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05D576" w14:textId="77777777" w:rsidR="00B5724B" w:rsidRPr="00590650" w:rsidRDefault="003A177D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DE16" wp14:editId="7B9DAE88">
                <wp:simplePos x="0" y="0"/>
                <wp:positionH relativeFrom="column">
                  <wp:posOffset>-533400</wp:posOffset>
                </wp:positionH>
                <wp:positionV relativeFrom="paragraph">
                  <wp:posOffset>-419100</wp:posOffset>
                </wp:positionV>
                <wp:extent cx="2133600" cy="7905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9B3A" w14:textId="77777777" w:rsidR="006C5283" w:rsidRDefault="006C528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4CA6DA5" wp14:editId="04DD0F90">
                                  <wp:extent cx="1798955" cy="699135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955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DDE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2pt;margin-top:-33pt;width:168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ovNQIAADk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" stroked="f">
                <v:textbox>
                  <w:txbxContent>
                    <w:p w14:paraId="75EC9B3A" w14:textId="77777777" w:rsidR="006C5283" w:rsidRDefault="006C528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4CA6DA5" wp14:editId="04DD0F90">
                            <wp:extent cx="1798955" cy="699135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955" cy="69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DAEC1A" w14:textId="77777777" w:rsidR="00635917" w:rsidRDefault="00635917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14:paraId="77A09249" w14:textId="77777777" w:rsidR="005A31DB" w:rsidRDefault="005A31DB" w:rsidP="0055467E">
      <w:pPr>
        <w:autoSpaceDE w:val="0"/>
        <w:jc w:val="center"/>
        <w:rPr>
          <w:rFonts w:ascii="Calibri" w:hAnsi="Calibri" w:cs="Arial"/>
          <w:b/>
          <w:bCs/>
          <w:color w:val="0000FF"/>
          <w:sz w:val="32"/>
          <w:szCs w:val="32"/>
          <w:lang w:val="en-GB"/>
        </w:rPr>
      </w:pPr>
    </w:p>
    <w:p w14:paraId="64C23AB2" w14:textId="21B1521F" w:rsidR="00C46767" w:rsidRPr="00CA2AEB" w:rsidRDefault="0024528B" w:rsidP="00C46767">
      <w:pPr>
        <w:tabs>
          <w:tab w:val="left" w:pos="4560"/>
        </w:tabs>
        <w:autoSpaceDE w:val="0"/>
        <w:autoSpaceDN w:val="0"/>
        <w:adjustRightInd w:val="0"/>
        <w:jc w:val="center"/>
        <w:rPr>
          <w:rFonts w:ascii="Calibri" w:hAnsi="Calibri"/>
          <w:b/>
          <w:sz w:val="32"/>
          <w:lang w:val="en-GB"/>
        </w:rPr>
      </w:pPr>
      <w:r>
        <w:rPr>
          <w:rFonts w:ascii="Calibri" w:hAnsi="Calibri"/>
          <w:b/>
          <w:sz w:val="32"/>
          <w:lang w:val="en-GB"/>
        </w:rPr>
        <w:t xml:space="preserve">Erasmus Mundus Scholarship </w:t>
      </w:r>
      <w:r w:rsidR="00C46767" w:rsidRPr="00CA2AEB">
        <w:rPr>
          <w:rFonts w:ascii="Calibri" w:hAnsi="Calibri"/>
          <w:b/>
          <w:sz w:val="32"/>
          <w:lang w:val="en-GB"/>
        </w:rPr>
        <w:t xml:space="preserve">APPLICATION FORM </w:t>
      </w:r>
      <w:r>
        <w:rPr>
          <w:rFonts w:ascii="Calibri" w:hAnsi="Calibri"/>
          <w:b/>
          <w:sz w:val="32"/>
          <w:lang w:val="en-GB"/>
        </w:rPr>
        <w:br/>
      </w:r>
      <w:r w:rsidR="00C46767" w:rsidRPr="00CA2AEB">
        <w:rPr>
          <w:rFonts w:ascii="Calibri" w:hAnsi="Calibri"/>
          <w:b/>
          <w:sz w:val="32"/>
          <w:lang w:val="en-GB"/>
        </w:rPr>
        <w:t xml:space="preserve">for entry to </w:t>
      </w:r>
      <w:r w:rsidR="00FB3B94" w:rsidRPr="00CA2AEB">
        <w:rPr>
          <w:rFonts w:ascii="Calibri" w:hAnsi="Calibri"/>
          <w:b/>
          <w:sz w:val="32"/>
          <w:lang w:val="en-GB"/>
        </w:rPr>
        <w:t xml:space="preserve">GLOCAL </w:t>
      </w:r>
      <w:r w:rsidR="00C46767" w:rsidRPr="00CA2AEB">
        <w:rPr>
          <w:rFonts w:ascii="Calibri" w:hAnsi="Calibri"/>
          <w:b/>
          <w:sz w:val="32"/>
          <w:lang w:val="en-GB"/>
        </w:rPr>
        <w:t xml:space="preserve">in </w:t>
      </w:r>
      <w:r w:rsidR="00E131A6" w:rsidRPr="00CA2AEB">
        <w:rPr>
          <w:rFonts w:ascii="Calibri" w:hAnsi="Calibri"/>
          <w:b/>
          <w:sz w:val="32"/>
          <w:lang w:val="en-GB"/>
        </w:rPr>
        <w:t xml:space="preserve">September </w:t>
      </w:r>
      <w:r w:rsidR="007F7378">
        <w:rPr>
          <w:rFonts w:ascii="Calibri" w:hAnsi="Calibri"/>
          <w:b/>
          <w:sz w:val="32"/>
          <w:lang w:val="en-GB"/>
        </w:rPr>
        <w:t>20</w:t>
      </w:r>
      <w:r w:rsidR="00581D53">
        <w:rPr>
          <w:rFonts w:ascii="Calibri" w:hAnsi="Calibri"/>
          <w:b/>
          <w:sz w:val="32"/>
          <w:lang w:val="en-GB"/>
        </w:rPr>
        <w:t>20</w:t>
      </w:r>
    </w:p>
    <w:p w14:paraId="0A52BA26" w14:textId="77777777" w:rsidR="0055467E" w:rsidRDefault="0055467E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32"/>
          <w:szCs w:val="32"/>
          <w:lang w:val="en-GB"/>
        </w:rPr>
      </w:pPr>
    </w:p>
    <w:p w14:paraId="22BC0478" w14:textId="229F423F" w:rsidR="00AB61AB" w:rsidRPr="00A019D0" w:rsidRDefault="00AB61AB" w:rsidP="00AB61AB">
      <w:pPr>
        <w:autoSpaceDE w:val="0"/>
        <w:jc w:val="both"/>
        <w:rPr>
          <w:rFonts w:ascii="Calibri" w:hAnsi="Calibri" w:cs="Arial"/>
          <w:color w:val="000000"/>
          <w:lang w:val="en-GB"/>
        </w:rPr>
      </w:pPr>
      <w:r w:rsidRPr="001A41B7">
        <w:rPr>
          <w:rFonts w:ascii="Calibri" w:hAnsi="Calibri" w:cs="Arial"/>
          <w:bCs/>
          <w:color w:val="000000"/>
          <w:lang w:val="en-GB"/>
        </w:rPr>
        <w:t>Please complete this form</w:t>
      </w:r>
      <w:r>
        <w:rPr>
          <w:rFonts w:ascii="Calibri" w:hAnsi="Calibri" w:cs="Arial"/>
          <w:bCs/>
          <w:color w:val="000000"/>
          <w:lang w:val="en-GB"/>
        </w:rPr>
        <w:t xml:space="preserve"> then sign and upload as a pdf document</w:t>
      </w:r>
      <w:r w:rsidR="00C168E5">
        <w:rPr>
          <w:rFonts w:ascii="Calibri" w:hAnsi="Calibri" w:cs="Arial"/>
          <w:bCs/>
          <w:color w:val="000000"/>
          <w:lang w:val="en-GB"/>
        </w:rPr>
        <w:t xml:space="preserve"> to your GLOCAL</w:t>
      </w:r>
      <w:r w:rsidRPr="001A41B7">
        <w:rPr>
          <w:rFonts w:ascii="Calibri" w:hAnsi="Calibri" w:cs="Arial"/>
          <w:bCs/>
          <w:color w:val="000000"/>
          <w:lang w:val="en-GB"/>
        </w:rPr>
        <w:t xml:space="preserve"> application (</w:t>
      </w:r>
      <w:r w:rsidRPr="00DE3C4B">
        <w:rPr>
          <w:rFonts w:ascii="Calibri" w:hAnsi="Calibri" w:cs="Arial"/>
          <w:bCs/>
          <w:color w:val="000000"/>
          <w:lang w:val="en-GB"/>
        </w:rPr>
        <w:t xml:space="preserve">standard University of Glasgow Application for Graduate Studies) </w:t>
      </w:r>
      <w:r>
        <w:rPr>
          <w:rFonts w:ascii="Calibri" w:hAnsi="Calibri" w:cs="Arial"/>
          <w:b/>
          <w:bCs/>
          <w:color w:val="000000"/>
          <w:lang w:val="en-GB"/>
        </w:rPr>
        <w:t>along with all other supporting documentation</w:t>
      </w:r>
      <w:r w:rsidR="00A019D0">
        <w:rPr>
          <w:rFonts w:ascii="Calibri" w:hAnsi="Calibri" w:cs="Arial"/>
          <w:color w:val="000000"/>
          <w:lang w:val="en-GB"/>
        </w:rPr>
        <w:t>*</w:t>
      </w:r>
    </w:p>
    <w:p w14:paraId="22044012" w14:textId="77777777" w:rsidR="009B34F2" w:rsidRDefault="009B34F2" w:rsidP="00AB61AB">
      <w:pPr>
        <w:autoSpaceDE w:val="0"/>
        <w:jc w:val="both"/>
        <w:rPr>
          <w:rFonts w:ascii="Calibri" w:hAnsi="Calibri" w:cs="Arial"/>
          <w:b/>
          <w:bCs/>
          <w:color w:val="000000"/>
          <w:lang w:val="en-GB"/>
        </w:rPr>
      </w:pPr>
    </w:p>
    <w:p w14:paraId="10920720" w14:textId="1F9129E9" w:rsidR="00A019D0" w:rsidRDefault="00EB063F" w:rsidP="0055467E">
      <w:pPr>
        <w:autoSpaceDE w:val="0"/>
        <w:jc w:val="center"/>
        <w:rPr>
          <w:rFonts w:asciiTheme="minorHAnsi" w:hAnsiTheme="minorHAnsi" w:cstheme="minorHAnsi"/>
          <w:b/>
          <w:bCs/>
          <w:lang w:val="en-GB"/>
        </w:rPr>
      </w:pPr>
      <w:hyperlink r:id="rId10" w:history="1">
        <w:r w:rsidR="00A019D0" w:rsidRPr="00A019D0">
          <w:rPr>
            <w:rStyle w:val="Hyperlink"/>
            <w:rFonts w:asciiTheme="minorHAnsi" w:hAnsiTheme="minorHAnsi" w:cstheme="minorHAnsi"/>
            <w:b/>
            <w:bCs/>
            <w:lang w:val="en-GB"/>
          </w:rPr>
          <w:t>Apply Now</w:t>
        </w:r>
      </w:hyperlink>
    </w:p>
    <w:p w14:paraId="51D873B1" w14:textId="77777777" w:rsidR="009C4C7D" w:rsidRPr="006521BC" w:rsidRDefault="009C4C7D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77DB396B" w14:textId="1B60E91D" w:rsidR="00C46767" w:rsidRPr="00CA2AEB" w:rsidRDefault="00E10F06" w:rsidP="004A11AA">
      <w:pPr>
        <w:autoSpaceDE w:val="0"/>
        <w:jc w:val="both"/>
        <w:rPr>
          <w:rFonts w:ascii="Calibri" w:hAnsi="Calibri"/>
          <w:color w:val="000000"/>
          <w:sz w:val="20"/>
          <w:szCs w:val="20"/>
          <w:lang w:val="en-GB"/>
        </w:rPr>
      </w:pPr>
      <w:bookmarkStart w:id="0" w:name="_Hlk20390523"/>
      <w:r w:rsidRPr="00A019D0">
        <w:rPr>
          <w:rFonts w:ascii="Calibri" w:hAnsi="Calibri" w:cs="Arial"/>
          <w:b/>
          <w:bCs/>
          <w:color w:val="000000"/>
          <w:sz w:val="20"/>
          <w:szCs w:val="20"/>
          <w:lang w:val="en-GB"/>
        </w:rPr>
        <w:t>*</w:t>
      </w:r>
      <w:r w:rsidRPr="00A019D0">
        <w:rPr>
          <w:rFonts w:ascii="Calibri" w:hAnsi="Calibri"/>
          <w:color w:val="000000"/>
          <w:sz w:val="20"/>
          <w:szCs w:val="20"/>
          <w:lang w:val="en-GB"/>
        </w:rPr>
        <w:t xml:space="preserve">Note: </w:t>
      </w:r>
      <w:r w:rsidR="00BF28AE" w:rsidRPr="00A019D0">
        <w:rPr>
          <w:rFonts w:ascii="Calibri" w:hAnsi="Calibri"/>
          <w:color w:val="000000"/>
          <w:sz w:val="20"/>
          <w:szCs w:val="20"/>
          <w:lang w:val="en-GB"/>
        </w:rPr>
        <w:t>The one exempti</w:t>
      </w:r>
      <w:r w:rsidR="00512C29" w:rsidRPr="00A019D0">
        <w:rPr>
          <w:rFonts w:ascii="Calibri" w:hAnsi="Calibri"/>
          <w:color w:val="000000"/>
          <w:sz w:val="20"/>
          <w:szCs w:val="20"/>
          <w:lang w:val="en-GB"/>
        </w:rPr>
        <w:t>on to this rule is</w:t>
      </w:r>
      <w:r w:rsidR="00BF28AE" w:rsidRPr="00A019D0">
        <w:rPr>
          <w:rFonts w:ascii="Calibri" w:hAnsi="Calibri"/>
          <w:color w:val="000000"/>
          <w:sz w:val="20"/>
          <w:szCs w:val="20"/>
          <w:lang w:val="en-GB"/>
        </w:rPr>
        <w:t xml:space="preserve"> academic references. </w:t>
      </w:r>
      <w:r w:rsidR="00512C29" w:rsidRPr="00A019D0">
        <w:rPr>
          <w:rFonts w:ascii="Calibri" w:hAnsi="Calibri"/>
          <w:color w:val="000000"/>
          <w:sz w:val="20"/>
          <w:szCs w:val="20"/>
          <w:lang w:val="en-GB"/>
        </w:rPr>
        <w:t>In addition to accepting reference</w:t>
      </w:r>
      <w:r w:rsidR="008A789C" w:rsidRPr="00A019D0">
        <w:rPr>
          <w:rFonts w:ascii="Calibri" w:hAnsi="Calibri"/>
          <w:color w:val="000000"/>
          <w:sz w:val="20"/>
          <w:szCs w:val="20"/>
          <w:lang w:val="en-GB"/>
        </w:rPr>
        <w:t>s</w:t>
      </w:r>
      <w:r w:rsidR="0036451B">
        <w:rPr>
          <w:rFonts w:ascii="Calibri" w:hAnsi="Calibri"/>
          <w:color w:val="000000"/>
          <w:sz w:val="20"/>
          <w:szCs w:val="20"/>
          <w:lang w:val="en-GB"/>
        </w:rPr>
        <w:t xml:space="preserve"> through the online application</w:t>
      </w:r>
      <w:r w:rsidR="00512C29" w:rsidRPr="00A019D0">
        <w:rPr>
          <w:rFonts w:ascii="Calibri" w:hAnsi="Calibri"/>
          <w:color w:val="000000"/>
          <w:sz w:val="20"/>
          <w:szCs w:val="20"/>
          <w:lang w:val="en-GB"/>
        </w:rPr>
        <w:t>, t</w:t>
      </w:r>
      <w:r w:rsidR="00C168E5" w:rsidRPr="00A019D0">
        <w:rPr>
          <w:rFonts w:ascii="Calibri" w:hAnsi="Calibri"/>
          <w:color w:val="000000"/>
          <w:sz w:val="20"/>
          <w:szCs w:val="20"/>
          <w:lang w:val="en-GB"/>
        </w:rPr>
        <w:t>he GLOCAL</w:t>
      </w:r>
      <w:r w:rsidRPr="00A019D0">
        <w:rPr>
          <w:rFonts w:ascii="Calibri" w:hAnsi="Calibri"/>
          <w:color w:val="000000"/>
          <w:sz w:val="20"/>
          <w:szCs w:val="20"/>
          <w:lang w:val="en-GB"/>
        </w:rPr>
        <w:t xml:space="preserve"> Consortium will </w:t>
      </w:r>
      <w:r w:rsidR="00BF28AE" w:rsidRPr="00A019D0">
        <w:rPr>
          <w:rFonts w:ascii="Calibri" w:hAnsi="Calibri"/>
          <w:color w:val="000000"/>
          <w:sz w:val="20"/>
          <w:szCs w:val="20"/>
          <w:lang w:val="en-GB"/>
        </w:rPr>
        <w:t xml:space="preserve">also </w:t>
      </w:r>
      <w:r w:rsidRPr="00A019D0">
        <w:rPr>
          <w:rFonts w:ascii="Calibri" w:hAnsi="Calibri"/>
          <w:color w:val="000000"/>
          <w:sz w:val="20"/>
          <w:szCs w:val="20"/>
          <w:lang w:val="en-GB"/>
        </w:rPr>
        <w:t xml:space="preserve">accept references on officially headed institutional paper which are sent </w:t>
      </w:r>
      <w:r w:rsidR="00C168E5" w:rsidRPr="00A019D0">
        <w:rPr>
          <w:rFonts w:ascii="Calibri" w:hAnsi="Calibri"/>
          <w:color w:val="000000"/>
          <w:sz w:val="20"/>
          <w:szCs w:val="20"/>
          <w:lang w:val="en-GB"/>
        </w:rPr>
        <w:t xml:space="preserve">directly to the </w:t>
      </w:r>
      <w:r w:rsidR="00A019D0" w:rsidRPr="00A019D0">
        <w:rPr>
          <w:rFonts w:ascii="Calibri" w:hAnsi="Calibri"/>
          <w:color w:val="000000"/>
          <w:sz w:val="20"/>
          <w:szCs w:val="20"/>
          <w:lang w:val="en-GB"/>
        </w:rPr>
        <w:t>Postgraduate Admissions Team</w:t>
      </w:r>
      <w:r w:rsidRPr="00A019D0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  <w:r w:rsidR="00F15460">
        <w:rPr>
          <w:rFonts w:ascii="Calibri" w:hAnsi="Calibri"/>
          <w:color w:val="000000"/>
          <w:sz w:val="20"/>
          <w:szCs w:val="20"/>
          <w:lang w:val="en-GB"/>
        </w:rPr>
        <w:t>(</w:t>
      </w:r>
      <w:hyperlink r:id="rId11" w:history="1">
        <w:r w:rsidR="00F15460" w:rsidRPr="003E0F99">
          <w:rPr>
            <w:rStyle w:val="Hyperlink"/>
            <w:rFonts w:ascii="Calibri" w:hAnsi="Calibri"/>
            <w:sz w:val="20"/>
            <w:szCs w:val="20"/>
            <w:lang w:val="en-GB"/>
          </w:rPr>
          <w:t>pgadmissions@glasgow.ac.uk</w:t>
        </w:r>
      </w:hyperlink>
      <w:r w:rsidR="00F15460">
        <w:rPr>
          <w:rFonts w:ascii="Calibri" w:hAnsi="Calibri"/>
          <w:color w:val="000000"/>
          <w:sz w:val="20"/>
          <w:szCs w:val="20"/>
          <w:lang w:val="en-GB"/>
        </w:rPr>
        <w:t xml:space="preserve">) </w:t>
      </w:r>
      <w:r w:rsidRPr="00A019D0">
        <w:rPr>
          <w:rFonts w:ascii="Calibri" w:hAnsi="Calibri"/>
          <w:color w:val="000000"/>
          <w:sz w:val="20"/>
          <w:szCs w:val="20"/>
          <w:lang w:val="en-GB"/>
        </w:rPr>
        <w:t>as scanned email attachments</w:t>
      </w:r>
      <w:r w:rsidR="0036451B">
        <w:rPr>
          <w:rFonts w:ascii="Calibri" w:hAnsi="Calibri"/>
          <w:color w:val="000000"/>
          <w:sz w:val="20"/>
          <w:szCs w:val="20"/>
          <w:lang w:val="en-GB"/>
        </w:rPr>
        <w:t xml:space="preserve"> from the referee’s professional email address</w:t>
      </w:r>
      <w:r w:rsidR="004E0E0D" w:rsidRPr="00A019D0">
        <w:rPr>
          <w:rFonts w:ascii="Calibri" w:hAnsi="Calibri"/>
          <w:color w:val="000000"/>
          <w:sz w:val="20"/>
          <w:szCs w:val="20"/>
          <w:lang w:val="en-GB"/>
        </w:rPr>
        <w:t xml:space="preserve">.  All references must be received by the University </w:t>
      </w:r>
      <w:r w:rsidR="004A11AA" w:rsidRPr="00A019D0">
        <w:rPr>
          <w:rFonts w:ascii="Calibri" w:hAnsi="Calibri"/>
          <w:color w:val="000000"/>
          <w:sz w:val="20"/>
          <w:szCs w:val="20"/>
          <w:lang w:val="en-GB"/>
        </w:rPr>
        <w:t>of Glasgow Admissions O</w:t>
      </w:r>
      <w:r w:rsidR="004E0E0D" w:rsidRPr="00A019D0">
        <w:rPr>
          <w:rFonts w:ascii="Calibri" w:hAnsi="Calibri"/>
          <w:color w:val="000000"/>
          <w:sz w:val="20"/>
          <w:szCs w:val="20"/>
          <w:lang w:val="en-GB"/>
        </w:rPr>
        <w:t>ffice b</w:t>
      </w:r>
      <w:r w:rsidR="006E6682" w:rsidRPr="00A019D0">
        <w:rPr>
          <w:rFonts w:ascii="Calibri" w:hAnsi="Calibri"/>
          <w:color w:val="000000"/>
          <w:sz w:val="20"/>
          <w:szCs w:val="20"/>
          <w:lang w:val="en-GB"/>
        </w:rPr>
        <w:t xml:space="preserve">y the application deadline of </w:t>
      </w:r>
      <w:r w:rsidR="007F7378" w:rsidRPr="00A019D0">
        <w:rPr>
          <w:rFonts w:ascii="Calibri" w:hAnsi="Calibri"/>
          <w:color w:val="000000"/>
          <w:sz w:val="20"/>
          <w:szCs w:val="20"/>
          <w:lang w:val="en-GB"/>
        </w:rPr>
        <w:t>1</w:t>
      </w:r>
      <w:r w:rsidR="0036451B">
        <w:rPr>
          <w:rFonts w:ascii="Calibri" w:hAnsi="Calibri"/>
          <w:color w:val="000000"/>
          <w:sz w:val="20"/>
          <w:szCs w:val="20"/>
          <w:lang w:val="en-GB"/>
        </w:rPr>
        <w:t>0</w:t>
      </w:r>
      <w:r w:rsidR="007F7378" w:rsidRPr="00A019D0">
        <w:rPr>
          <w:rFonts w:ascii="Calibri" w:hAnsi="Calibri"/>
          <w:color w:val="000000"/>
          <w:sz w:val="20"/>
          <w:szCs w:val="20"/>
          <w:lang w:val="en-GB"/>
        </w:rPr>
        <w:t xml:space="preserve"> January 20</w:t>
      </w:r>
      <w:r w:rsidR="0036451B">
        <w:rPr>
          <w:rFonts w:ascii="Calibri" w:hAnsi="Calibri"/>
          <w:color w:val="000000"/>
          <w:sz w:val="20"/>
          <w:szCs w:val="20"/>
          <w:lang w:val="en-GB"/>
        </w:rPr>
        <w:t>20</w:t>
      </w:r>
      <w:r w:rsidR="00811EE7" w:rsidRPr="00A019D0">
        <w:rPr>
          <w:rFonts w:ascii="Calibri" w:hAnsi="Calibri"/>
          <w:color w:val="000000"/>
          <w:sz w:val="20"/>
          <w:szCs w:val="20"/>
          <w:lang w:val="en-GB"/>
        </w:rPr>
        <w:t>.</w:t>
      </w:r>
      <w:r w:rsidR="00811EE7" w:rsidRPr="00CA2AEB">
        <w:rPr>
          <w:rFonts w:ascii="Calibri" w:hAnsi="Calibri"/>
          <w:color w:val="000000"/>
          <w:sz w:val="20"/>
          <w:szCs w:val="20"/>
          <w:lang w:val="en-GB"/>
        </w:rPr>
        <w:t xml:space="preserve"> </w:t>
      </w:r>
    </w:p>
    <w:bookmarkEnd w:id="0"/>
    <w:p w14:paraId="3036C232" w14:textId="77777777" w:rsidR="00E10F06" w:rsidRPr="00CA2AEB" w:rsidRDefault="00E10F06" w:rsidP="0055467E">
      <w:pPr>
        <w:autoSpaceDE w:val="0"/>
        <w:jc w:val="center"/>
        <w:rPr>
          <w:rFonts w:ascii="Calibri" w:hAnsi="Calibri" w:cs="Arial"/>
          <w:b/>
          <w:bCs/>
          <w:color w:val="000000"/>
          <w:sz w:val="20"/>
          <w:szCs w:val="20"/>
          <w:lang w:val="en-GB"/>
        </w:rPr>
      </w:pPr>
    </w:p>
    <w:p w14:paraId="3FC4C99D" w14:textId="77777777" w:rsidR="00AA23D6" w:rsidRPr="00CA2AEB" w:rsidRDefault="00AA23D6" w:rsidP="0055467E">
      <w:pPr>
        <w:autoSpaceDE w:val="0"/>
        <w:jc w:val="center"/>
        <w:rPr>
          <w:rFonts w:ascii="Calibri" w:hAnsi="Calibri" w:cs="Arial"/>
          <w:b/>
          <w:bCs/>
          <w:color w:val="000000"/>
          <w:lang w:val="en-GB"/>
        </w:rPr>
      </w:pPr>
    </w:p>
    <w:p w14:paraId="7B775084" w14:textId="77777777" w:rsidR="0055467E" w:rsidRDefault="001441E1" w:rsidP="00D71DF4">
      <w:pPr>
        <w:numPr>
          <w:ilvl w:val="0"/>
          <w:numId w:val="5"/>
        </w:numPr>
        <w:autoSpaceDE w:val="0"/>
        <w:rPr>
          <w:rFonts w:ascii="Calibri" w:hAnsi="Calibri" w:cs="Arial"/>
          <w:b/>
          <w:bCs/>
          <w:color w:val="000000"/>
          <w:lang w:val="en-GB"/>
        </w:rPr>
      </w:pP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Personal </w:t>
      </w:r>
      <w:r>
        <w:rPr>
          <w:rFonts w:ascii="Calibri" w:hAnsi="Calibri" w:cs="Arial"/>
          <w:b/>
          <w:bCs/>
          <w:color w:val="000000"/>
          <w:lang w:val="en-GB"/>
        </w:rPr>
        <w:t>and Contact</w:t>
      </w:r>
      <w:r w:rsidRPr="001441E1">
        <w:rPr>
          <w:rFonts w:ascii="Calibri" w:hAnsi="Calibri" w:cs="Arial"/>
          <w:b/>
          <w:bCs/>
          <w:color w:val="000000"/>
          <w:lang w:val="en-GB"/>
        </w:rPr>
        <w:t xml:space="preserve"> Information</w:t>
      </w:r>
      <w:r>
        <w:rPr>
          <w:rFonts w:ascii="Calibri" w:hAnsi="Calibri" w:cs="Arial"/>
          <w:b/>
          <w:bCs/>
          <w:color w:val="000000"/>
          <w:lang w:val="en-GB"/>
        </w:rPr>
        <w:t xml:space="preserve"> </w:t>
      </w:r>
    </w:p>
    <w:p w14:paraId="2B58D8E8" w14:textId="77777777" w:rsidR="00D71DF4" w:rsidRDefault="00D71DF4" w:rsidP="00D71DF4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381"/>
      </w:tblGrid>
      <w:tr w:rsidR="00D71DF4" w:rsidRPr="00EB063F" w14:paraId="3002404D" w14:textId="77777777" w:rsidTr="005532CB">
        <w:tc>
          <w:tcPr>
            <w:tcW w:w="2660" w:type="dxa"/>
          </w:tcPr>
          <w:p w14:paraId="0A8606FD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Title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8"/>
            <w:placeholder>
              <w:docPart w:val="CE18CC3E10B24596B2D4385942E20FF2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52C6CF0E" w14:textId="77777777"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7F7378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5B1E689A" w14:textId="77777777" w:rsidTr="005532CB">
        <w:tc>
          <w:tcPr>
            <w:tcW w:w="2660" w:type="dxa"/>
          </w:tcPr>
          <w:p w14:paraId="6169993F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First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2540949"/>
            <w:placeholder>
              <w:docPart w:val="57908BF659E64998A79886B5E8A0AAD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2B28E679" w14:textId="77777777" w:rsidR="00D71DF4" w:rsidRPr="005C372A" w:rsidRDefault="00002EB7" w:rsidP="00002EB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678282C2" w14:textId="77777777" w:rsidTr="005532CB">
        <w:tc>
          <w:tcPr>
            <w:tcW w:w="2660" w:type="dxa"/>
          </w:tcPr>
          <w:p w14:paraId="389FC213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Family name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48"/>
            <w:placeholder>
              <w:docPart w:val="5AA26319CA45444FBF73A3BC15CECD11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63E51C7B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0BD7B8BF" w14:textId="77777777" w:rsidTr="008059C0">
        <w:tc>
          <w:tcPr>
            <w:tcW w:w="2660" w:type="dxa"/>
            <w:tcBorders>
              <w:bottom w:val="single" w:sz="4" w:space="0" w:color="auto"/>
            </w:tcBorders>
          </w:tcPr>
          <w:p w14:paraId="14DF31C8" w14:textId="77777777" w:rsidR="00D71DF4" w:rsidRPr="005C372A" w:rsidRDefault="00D71DF4" w:rsidP="005532CB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Date Birth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 xml:space="preserve"> dd/mm/</w:t>
            </w:r>
            <w:proofErr w:type="spellStart"/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>yyyy</w:t>
            </w:r>
            <w:proofErr w:type="spellEnd"/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681654"/>
            <w:placeholder>
              <w:docPart w:val="72E275A5FDC54C8DBBD0E5239FEB17EB"/>
            </w:placeholder>
            <w:showingPlcHdr/>
            <w:date w:fullDate="1955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51858F4F" w14:textId="77777777" w:rsidR="00D71DF4" w:rsidRPr="005C372A" w:rsidRDefault="005532CB" w:rsidP="005532CB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a date.</w:t>
                </w:r>
              </w:p>
            </w:tc>
          </w:sdtContent>
        </w:sdt>
      </w:tr>
      <w:tr w:rsidR="00D71DF4" w:rsidRPr="00EB063F" w14:paraId="7141E6AD" w14:textId="77777777" w:rsidTr="008059C0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6DD73234" w14:textId="77777777" w:rsidR="00D71DF4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Country </w:t>
            </w:r>
            <w:r w:rsidR="005532CB">
              <w:rPr>
                <w:rFonts w:ascii="Calibri" w:hAnsi="Calibri" w:cs="Arial"/>
                <w:bCs/>
                <w:color w:val="000000"/>
                <w:lang w:val="en-GB"/>
              </w:rPr>
              <w:t>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0"/>
            <w:placeholder>
              <w:docPart w:val="3B2A3703A25B485094DD86A0FD344FBE"/>
            </w:placeholder>
            <w:showingPlcHdr/>
          </w:sdtPr>
          <w:sdtEndPr/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3ADE548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F67F7" w:rsidRPr="00EB063F" w14:paraId="75ADD631" w14:textId="77777777" w:rsidTr="005532CB">
        <w:tc>
          <w:tcPr>
            <w:tcW w:w="2660" w:type="dxa"/>
          </w:tcPr>
          <w:p w14:paraId="083B6DDE" w14:textId="77777777" w:rsidR="004F67F7" w:rsidRPr="005C372A" w:rsidRDefault="004F67F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City/Town of Birth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5364672"/>
            <w:placeholder>
              <w:docPart w:val="1C471E69BC1A4EC69D7C670E2AA1C32E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6AF28A3A" w14:textId="77777777" w:rsidR="004F67F7" w:rsidRPr="005C372A" w:rsidRDefault="004F67F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EB063F" w14:paraId="3782F787" w14:textId="77777777" w:rsidTr="006C5283">
        <w:tc>
          <w:tcPr>
            <w:tcW w:w="2660" w:type="dxa"/>
            <w:tcBorders>
              <w:bottom w:val="single" w:sz="4" w:space="0" w:color="auto"/>
            </w:tcBorders>
          </w:tcPr>
          <w:p w14:paraId="28FF1136" w14:textId="77777777" w:rsidR="00517928" w:rsidRPr="005C372A" w:rsidRDefault="00517928" w:rsidP="006C5283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Nationality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>**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5"/>
            <w:placeholder>
              <w:docPart w:val="4D45E205489A4357A67DD4B47A20FA93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5C43FE63" w14:textId="77777777" w:rsidR="00517928" w:rsidRPr="005C372A" w:rsidRDefault="00517928" w:rsidP="006C5283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EB063F" w14:paraId="6E262519" w14:textId="77777777" w:rsidTr="006C5283">
        <w:tc>
          <w:tcPr>
            <w:tcW w:w="91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ECE89" w14:textId="77777777" w:rsidR="00517928" w:rsidRPr="00FC3D11" w:rsidRDefault="00517928" w:rsidP="006C5283">
            <w:pPr>
              <w:autoSpaceDE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**</w:t>
            </w:r>
            <w:r w:rsidRPr="00FC3D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A candidate with multiple nationalities must decide at the application stage under which ONE nationality he/she will apply.</w:t>
            </w:r>
          </w:p>
        </w:tc>
      </w:tr>
      <w:tr w:rsidR="007C0DC6" w:rsidRPr="00EB063F" w14:paraId="4F53AF6F" w14:textId="77777777" w:rsidTr="005532CB">
        <w:tc>
          <w:tcPr>
            <w:tcW w:w="2660" w:type="dxa"/>
          </w:tcPr>
          <w:p w14:paraId="486A2D49" w14:textId="77777777" w:rsidR="007C0DC6" w:rsidRDefault="007C0DC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Passport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344441265"/>
            <w:placeholder>
              <w:docPart w:val="64BB624583024593AD11D5A56D6DE8F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2C583771" w14:textId="77777777" w:rsidR="007C0DC6" w:rsidRDefault="007B6CCA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17928" w:rsidRPr="00EB063F" w14:paraId="7464A7B2" w14:textId="77777777" w:rsidTr="005532CB">
        <w:tc>
          <w:tcPr>
            <w:tcW w:w="2660" w:type="dxa"/>
          </w:tcPr>
          <w:p w14:paraId="587E16CE" w14:textId="77777777" w:rsidR="00517928" w:rsidRPr="005C372A" w:rsidRDefault="00517928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Country of Residence</w:t>
            </w:r>
            <w:r w:rsidR="002429BE">
              <w:rPr>
                <w:rFonts w:ascii="Calibri" w:hAnsi="Calibri" w:cs="Arial"/>
                <w:bCs/>
                <w:color w:val="000000"/>
                <w:lang w:val="en-GB"/>
              </w:rPr>
              <w:t>***</w:t>
            </w:r>
          </w:p>
        </w:tc>
        <w:tc>
          <w:tcPr>
            <w:tcW w:w="6506" w:type="dxa"/>
          </w:tcPr>
          <w:p w14:paraId="783DC2BC" w14:textId="77777777" w:rsidR="00517928" w:rsidRPr="005C372A" w:rsidRDefault="00EB063F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lang w:val="en-GB"/>
                </w:rPr>
                <w:id w:val="-1824887211"/>
                <w:placeholder>
                  <w:docPart w:val="CFF43D3B5B614071B11769B6B1A3A6F4"/>
                </w:placeholder>
                <w:showingPlcHdr/>
              </w:sdtPr>
              <w:sdtEndPr/>
              <w:sdtContent>
                <w:r w:rsidR="00517928" w:rsidRPr="007F7378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  <w:r w:rsidR="00517928">
              <w:rPr>
                <w:rFonts w:ascii="Calibri" w:hAnsi="Calibri" w:cs="Arial"/>
                <w:bCs/>
                <w:color w:val="000000"/>
                <w:lang w:val="en-GB"/>
              </w:rPr>
              <w:t xml:space="preserve"> </w:t>
            </w:r>
          </w:p>
        </w:tc>
      </w:tr>
      <w:tr w:rsidR="002429BE" w:rsidRPr="00EB063F" w14:paraId="25B14592" w14:textId="77777777" w:rsidTr="006C5283">
        <w:tc>
          <w:tcPr>
            <w:tcW w:w="9166" w:type="dxa"/>
            <w:gridSpan w:val="2"/>
          </w:tcPr>
          <w:p w14:paraId="54824C2D" w14:textId="772A1E4B" w:rsidR="002429BE" w:rsidRPr="005C372A" w:rsidRDefault="002429BE" w:rsidP="00811EE7">
            <w:pPr>
              <w:autoSpaceDE w:val="0"/>
              <w:jc w:val="both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***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The contribution to travel and installation costs </w:t>
            </w:r>
            <w:proofErr w:type="gramStart"/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takes into account</w:t>
            </w:r>
            <w:proofErr w:type="gramEnd"/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ONLY 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residence of the scholarship holder at the time of application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(regardless of nationality)</w:t>
            </w:r>
            <w:r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. Please provide </w:t>
            </w:r>
            <w:r w:rsidR="007C0DC6" w:rsidRPr="007C0DC6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the address where you a</w:t>
            </w:r>
            <w:r w:rsidR="00B27FE2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re living as at </w:t>
            </w:r>
            <w:r w:rsidR="007F737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  <w:r w:rsidR="00364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0</w:t>
            </w:r>
            <w:r w:rsidR="00811EE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January </w:t>
            </w:r>
            <w:r w:rsidR="007F737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  <w:r w:rsidR="0036451B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GB"/>
              </w:rPr>
              <w:t>20</w:t>
            </w:r>
          </w:p>
        </w:tc>
      </w:tr>
      <w:tr w:rsidR="00D71DF4" w:rsidRPr="005C372A" w14:paraId="44216F94" w14:textId="77777777" w:rsidTr="005532CB">
        <w:tc>
          <w:tcPr>
            <w:tcW w:w="2660" w:type="dxa"/>
          </w:tcPr>
          <w:p w14:paraId="1CC6C91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Address</w:t>
            </w:r>
            <w:r w:rsidR="004F67F7">
              <w:rPr>
                <w:rFonts w:ascii="Calibri" w:hAnsi="Calibri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6506" w:type="dxa"/>
          </w:tcPr>
          <w:p w14:paraId="111DED33" w14:textId="77777777" w:rsidR="00D71DF4" w:rsidRPr="005C372A" w:rsidRDefault="00D71DF4" w:rsidP="00635917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EB063F" w14:paraId="3C4644C5" w14:textId="77777777" w:rsidTr="005532CB">
        <w:tc>
          <w:tcPr>
            <w:tcW w:w="2660" w:type="dxa"/>
          </w:tcPr>
          <w:p w14:paraId="51C2677E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Street,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2"/>
            <w:placeholder>
              <w:docPart w:val="84D39097B33F4BF28360F472EAFF8222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2A0927BD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5DE29E7B" w14:textId="77777777" w:rsidTr="005532CB">
        <w:tc>
          <w:tcPr>
            <w:tcW w:w="2660" w:type="dxa"/>
          </w:tcPr>
          <w:p w14:paraId="6EC8FB80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City, State, Postal Code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3"/>
            <w:placeholder>
              <w:docPart w:val="59761143B01A40A8A7687D8F9F4D6776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2F6557B6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7C523D55" w14:textId="77777777" w:rsidTr="005532CB">
        <w:tc>
          <w:tcPr>
            <w:tcW w:w="2660" w:type="dxa"/>
            <w:tcBorders>
              <w:bottom w:val="single" w:sz="4" w:space="0" w:color="auto"/>
            </w:tcBorders>
          </w:tcPr>
          <w:p w14:paraId="59E6CBD1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Country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54"/>
            <w:placeholder>
              <w:docPart w:val="DF36906B76984C57B48F5D36A772E235"/>
            </w:placeholder>
            <w:showingPlcHdr/>
          </w:sdtPr>
          <w:sdtEndPr/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062609CA" w14:textId="77777777" w:rsidR="00D71DF4" w:rsidRPr="005C372A" w:rsidRDefault="00635917" w:rsidP="00635917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395CFF6D" w14:textId="77777777" w:rsidTr="005532CB">
        <w:tc>
          <w:tcPr>
            <w:tcW w:w="2660" w:type="dxa"/>
          </w:tcPr>
          <w:p w14:paraId="7A07D37F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Email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599"/>
            <w:placeholder>
              <w:docPart w:val="323AD76D09E74173AADA33E7B3B60264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1949A574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41C5B939" w14:textId="77777777" w:rsidTr="005532CB">
        <w:tc>
          <w:tcPr>
            <w:tcW w:w="2660" w:type="dxa"/>
          </w:tcPr>
          <w:p w14:paraId="3FBFB97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Phone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0"/>
            <w:placeholder>
              <w:docPart w:val="B2A8781B98D84C2298C65378CBF405A7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393BAF6D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D71DF4" w:rsidRPr="00EB063F" w14:paraId="0B96FEDA" w14:textId="77777777" w:rsidTr="005532CB">
        <w:tc>
          <w:tcPr>
            <w:tcW w:w="2660" w:type="dxa"/>
          </w:tcPr>
          <w:p w14:paraId="595F8444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5C372A">
              <w:rPr>
                <w:rFonts w:ascii="Calibri" w:hAnsi="Calibri" w:cs="Arial"/>
                <w:bCs/>
                <w:color w:val="000000"/>
                <w:lang w:val="en-GB"/>
              </w:rPr>
              <w:t>Mobile number</w:t>
            </w:r>
          </w:p>
        </w:tc>
        <w:sdt>
          <w:sdtPr>
            <w:rPr>
              <w:rFonts w:ascii="Calibri" w:hAnsi="Calibri" w:cs="Arial"/>
              <w:bCs/>
              <w:color w:val="000000"/>
              <w:lang w:val="en-GB"/>
            </w:rPr>
            <w:id w:val="112749601"/>
            <w:placeholder>
              <w:docPart w:val="079E99AA5160412EB3D42E90940F61B9"/>
            </w:placeholder>
            <w:showingPlcHdr/>
          </w:sdtPr>
          <w:sdtEndPr/>
          <w:sdtContent>
            <w:tc>
              <w:tcPr>
                <w:tcW w:w="6506" w:type="dxa"/>
              </w:tcPr>
              <w:p w14:paraId="40620643" w14:textId="77777777" w:rsidR="00D71DF4" w:rsidRPr="005C372A" w:rsidRDefault="00635917" w:rsidP="005C372A">
                <w:pPr>
                  <w:autoSpaceDE w:val="0"/>
                  <w:rPr>
                    <w:rFonts w:ascii="Calibri" w:hAnsi="Calibri" w:cs="Arial"/>
                    <w:bCs/>
                    <w:color w:val="000000"/>
                    <w:lang w:val="en-GB"/>
                  </w:rPr>
                </w:pPr>
                <w:r w:rsidRPr="007F7378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6C2CF4" w:rsidRPr="00EB063F" w14:paraId="6755B22F" w14:textId="77777777" w:rsidTr="007606D0">
        <w:tc>
          <w:tcPr>
            <w:tcW w:w="2660" w:type="dxa"/>
            <w:tcBorders>
              <w:bottom w:val="single" w:sz="4" w:space="0" w:color="auto"/>
            </w:tcBorders>
          </w:tcPr>
          <w:p w14:paraId="3ABBA1C0" w14:textId="1A8CDBD3" w:rsidR="006C2CF4" w:rsidRPr="005C372A" w:rsidRDefault="00FD34F9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Do you consider yourself to have a disability?</w:t>
            </w:r>
            <w:r w:rsidR="006C2CF4">
              <w:rPr>
                <w:rFonts w:ascii="Calibri" w:hAnsi="Calibri" w:cs="Arial"/>
                <w:bCs/>
                <w:color w:val="000000"/>
                <w:lang w:val="en-GB"/>
              </w:rPr>
              <w:t xml:space="preserve"> (Please detail where applicable)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14:paraId="4B391133" w14:textId="6F7FBF00" w:rsidR="006C2CF4" w:rsidRPr="005C372A" w:rsidRDefault="00EB063F" w:rsidP="007606D0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sdt>
              <w:sdtPr>
                <w:rPr>
                  <w:rFonts w:ascii="Calibri" w:hAnsi="Calibri" w:cs="Arial"/>
                  <w:bCs/>
                  <w:color w:val="000000"/>
                  <w:lang w:val="en-GB"/>
                </w:rPr>
                <w:id w:val="-211350577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refer not to say" w:value="Prefer not to say"/>
                </w:dropDownList>
              </w:sdtPr>
              <w:sdtEndPr/>
              <w:sdtContent>
                <w:r w:rsidR="00FD34F9" w:rsidRPr="00581D53">
                  <w:rPr>
                    <w:rStyle w:val="PlaceholderText"/>
                    <w:lang w:val="en-GB"/>
                  </w:rPr>
                  <w:t>Choose an item.</w:t>
                </w:r>
              </w:sdtContent>
            </w:sdt>
            <w:r w:rsidR="00FD34F9">
              <w:rPr>
                <w:rFonts w:ascii="Calibri" w:hAnsi="Calibri" w:cs="Arial"/>
                <w:bCs/>
                <w:color w:val="000000"/>
                <w:lang w:val="en-GB"/>
              </w:rPr>
              <w:br/>
            </w:r>
            <w:sdt>
              <w:sdtPr>
                <w:rPr>
                  <w:rFonts w:ascii="Calibri" w:hAnsi="Calibri" w:cs="Arial"/>
                  <w:bCs/>
                  <w:color w:val="000000"/>
                  <w:lang w:val="en-GB"/>
                </w:rPr>
                <w:id w:val="-1816323743"/>
                <w:placeholder>
                  <w:docPart w:val="C77A44E375A6415B905547DC10890A71"/>
                </w:placeholder>
                <w:showingPlcHdr/>
              </w:sdtPr>
              <w:sdtEndPr/>
              <w:sdtContent>
                <w:r w:rsidR="00FD34F9" w:rsidRPr="007F7378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7846AC97" w14:textId="656684FB" w:rsidR="00F6487B" w:rsidRPr="00CA2AEB" w:rsidRDefault="00F6487B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="00D71DF4" w:rsidRPr="00EB063F" w14:paraId="3B249705" w14:textId="77777777" w:rsidTr="00F6487B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586E4" w14:textId="7AD4FB8B" w:rsidR="00D71DF4" w:rsidRPr="005C372A" w:rsidRDefault="0024528B" w:rsidP="0024528B">
            <w:pPr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To be eligible for an </w:t>
            </w:r>
            <w:r w:rsidR="00CE1F46" w:rsidRP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Erasmus Mundus Scholarship,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="00FF0CE1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an </w:t>
            </w:r>
            <w:r w:rsidR="00CE1F46">
              <w:rPr>
                <w:rFonts w:ascii="Calibri" w:hAnsi="Calibri" w:cs="Arial"/>
                <w:b/>
                <w:bCs/>
                <w:color w:val="000000"/>
                <w:lang w:val="en-GB"/>
              </w:rPr>
              <w:t>applicant:</w:t>
            </w:r>
          </w:p>
        </w:tc>
      </w:tr>
      <w:tr w:rsidR="00D71DF4" w:rsidRPr="00EB063F" w14:paraId="2F6BB61F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05C26B85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EA3727C" w14:textId="77777777" w:rsidR="00D71DF4" w:rsidRPr="005C372A" w:rsidRDefault="00D71DF4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D71DF4" w:rsidRPr="00EB063F" w14:paraId="6DCD3E4B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4140299" w14:textId="77777777" w:rsidR="00D71DF4" w:rsidRPr="005C372A" w:rsidRDefault="00CE1F4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7EB48131" w14:textId="3F43C5CD" w:rsidR="00D71DF4" w:rsidRPr="00CE1F46" w:rsidRDefault="00CE1F46" w:rsidP="00F3633D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CE1F46">
              <w:rPr>
                <w:rFonts w:ascii="Calibri" w:hAnsi="Calibri"/>
                <w:b/>
                <w:color w:val="000000"/>
                <w:lang w:val="en-GB"/>
              </w:rPr>
              <w:t>m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ust not </w:t>
            </w:r>
            <w:r w:rsidRPr="00CA2AEB">
              <w:rPr>
                <w:rFonts w:ascii="Calibri" w:hAnsi="Calibri"/>
                <w:color w:val="000000"/>
                <w:lang w:val="en-GB"/>
              </w:rPr>
              <w:t xml:space="preserve">have previously received an Erasmus Mundus </w:t>
            </w:r>
            <w:r w:rsidR="00517928" w:rsidRPr="00CA2AEB">
              <w:rPr>
                <w:rFonts w:ascii="Calibri" w:hAnsi="Calibri"/>
                <w:color w:val="000000"/>
                <w:lang w:val="en-GB"/>
              </w:rPr>
              <w:t xml:space="preserve">Master Course </w:t>
            </w:r>
            <w:r w:rsidR="00AC12FB" w:rsidRPr="00CA2AEB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A2AEB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D71DF4" w:rsidRPr="00EB063F" w14:paraId="0FAB2F9A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5DBA912" w14:textId="77777777" w:rsidR="00D71DF4" w:rsidRPr="005C372A" w:rsidRDefault="00CE1F46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6F2120D" w14:textId="77777777" w:rsidR="00D71DF4" w:rsidRPr="005C372A" w:rsidRDefault="00CE1F46" w:rsidP="001438A9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CE1F46">
              <w:rPr>
                <w:rFonts w:ascii="Calibri" w:hAnsi="Calibri"/>
                <w:b/>
                <w:color w:val="000000"/>
                <w:lang w:val="en-GB"/>
              </w:rPr>
              <w:t>m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ust not </w:t>
            </w:r>
            <w:r w:rsidRPr="00CA2AEB">
              <w:rPr>
                <w:rFonts w:ascii="Calibri" w:hAnsi="Calibri"/>
                <w:color w:val="000000"/>
                <w:lang w:val="en-GB"/>
              </w:rPr>
              <w:t>have applied to more than 3 Erasmus Mundus programmes in the same year</w:t>
            </w:r>
          </w:p>
        </w:tc>
      </w:tr>
      <w:tr w:rsidR="00D71DF4" w:rsidRPr="00EB063F" w14:paraId="65D382F9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54DE73C" w14:textId="77777777" w:rsidR="00D71DF4" w:rsidRPr="005C372A" w:rsidRDefault="00964A1E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8ACBCCC" w14:textId="355CD03D" w:rsidR="00D71DF4" w:rsidRPr="00964A1E" w:rsidRDefault="00964A1E" w:rsidP="00811EE7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complete this Scholarship Application Form and return it, as instructed, no later than </w:t>
            </w:r>
            <w:r w:rsidR="007F7378">
              <w:rPr>
                <w:rFonts w:ascii="Calibri" w:hAnsi="Calibri" w:cs="Arial"/>
                <w:b/>
                <w:bCs/>
                <w:color w:val="000000"/>
                <w:lang w:val="en-GB"/>
              </w:rPr>
              <w:t>1</w:t>
            </w:r>
            <w:r w:rsidR="0036451B">
              <w:rPr>
                <w:rFonts w:ascii="Calibri" w:hAnsi="Calibri" w:cs="Arial"/>
                <w:b/>
                <w:bCs/>
                <w:color w:val="000000"/>
                <w:lang w:val="en-GB"/>
              </w:rPr>
              <w:t>0</w:t>
            </w:r>
            <w:r w:rsidR="007F7378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January 20</w:t>
            </w:r>
            <w:r w:rsidR="0036451B">
              <w:rPr>
                <w:rFonts w:ascii="Calibri" w:hAnsi="Calibri" w:cs="Arial"/>
                <w:b/>
                <w:bCs/>
                <w:color w:val="000000"/>
                <w:lang w:val="en-GB"/>
              </w:rPr>
              <w:t>20</w:t>
            </w:r>
            <w:r>
              <w:rPr>
                <w:rFonts w:ascii="Calibri" w:hAnsi="Calibri" w:cs="Arial"/>
                <w:bCs/>
                <w:color w:val="000000"/>
                <w:lang w:val="en-GB"/>
              </w:rPr>
              <w:t xml:space="preserve"> to be considered for an Erasmus Mundus Scholarship commencing September 20</w:t>
            </w:r>
            <w:r w:rsidR="0036451B">
              <w:rPr>
                <w:rFonts w:ascii="Calibri" w:hAnsi="Calibri" w:cs="Arial"/>
                <w:bCs/>
                <w:color w:val="000000"/>
                <w:lang w:val="en-GB"/>
              </w:rPr>
              <w:t>20</w:t>
            </w:r>
          </w:p>
        </w:tc>
      </w:tr>
      <w:tr w:rsidR="00811EE7" w:rsidRPr="00EB063F" w14:paraId="4AB7FCA8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CEA856F" w14:textId="0F64974B" w:rsidR="00811EE7" w:rsidRDefault="00811EE7" w:rsidP="005C372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C0DDBD9" w14:textId="0110E0CB" w:rsidR="00811EE7" w:rsidRDefault="00811EE7" w:rsidP="0024528B">
            <w:pPr>
              <w:autoSpaceDE w:val="0"/>
              <w:spacing w:after="12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val="en-GB"/>
              </w:rPr>
              <w:t>must</w:t>
            </w:r>
            <w:r w:rsidRPr="00811EE7">
              <w:rPr>
                <w:rFonts w:ascii="Calibri" w:hAnsi="Calibri" w:cs="Arial"/>
                <w:b/>
                <w:bCs/>
                <w:color w:val="000000"/>
                <w:lang w:val="en-GB"/>
              </w:rPr>
              <w:t xml:space="preserve"> </w:t>
            </w:r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have submitted </w:t>
            </w:r>
            <w:proofErr w:type="gramStart"/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>ALL of</w:t>
            </w:r>
            <w:proofErr w:type="gramEnd"/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 the req</w:t>
            </w:r>
            <w:r w:rsidR="00FB3B94">
              <w:rPr>
                <w:rFonts w:ascii="Calibri" w:hAnsi="Calibri" w:cs="Arial"/>
                <w:bCs/>
                <w:color w:val="000000"/>
                <w:lang w:val="en-GB"/>
              </w:rPr>
              <w:t xml:space="preserve">uired supporting documents by </w:t>
            </w:r>
            <w:r w:rsidR="007F7378">
              <w:rPr>
                <w:rFonts w:ascii="Calibri" w:hAnsi="Calibri" w:cs="Arial"/>
                <w:bCs/>
                <w:color w:val="000000"/>
                <w:lang w:val="en-GB"/>
              </w:rPr>
              <w:t>1</w:t>
            </w:r>
            <w:r w:rsidR="0036451B">
              <w:rPr>
                <w:rFonts w:ascii="Calibri" w:hAnsi="Calibri" w:cs="Arial"/>
                <w:bCs/>
                <w:color w:val="000000"/>
                <w:lang w:val="en-GB"/>
              </w:rPr>
              <w:t>0</w:t>
            </w:r>
            <w:r w:rsidR="007F7378">
              <w:rPr>
                <w:rFonts w:ascii="Calibri" w:hAnsi="Calibri" w:cs="Arial"/>
                <w:bCs/>
                <w:color w:val="000000"/>
                <w:lang w:val="en-GB"/>
              </w:rPr>
              <w:t xml:space="preserve"> January 20</w:t>
            </w:r>
            <w:r w:rsidR="0036451B">
              <w:rPr>
                <w:rFonts w:ascii="Calibri" w:hAnsi="Calibri" w:cs="Arial"/>
                <w:bCs/>
                <w:color w:val="000000"/>
                <w:lang w:val="en-GB"/>
              </w:rPr>
              <w:t>20</w:t>
            </w:r>
            <w:r w:rsidRPr="00811EE7">
              <w:rPr>
                <w:rFonts w:ascii="Calibri" w:hAnsi="Calibri" w:cs="Arial"/>
                <w:bCs/>
                <w:color w:val="000000"/>
                <w:lang w:val="en-GB"/>
              </w:rPr>
              <w:t xml:space="preserve">. </w:t>
            </w:r>
            <w:r w:rsidRPr="00A019D0">
              <w:rPr>
                <w:rFonts w:ascii="Calibri" w:hAnsi="Calibri" w:cs="Arial"/>
                <w:bCs/>
                <w:color w:val="000000"/>
                <w:lang w:val="en-GB"/>
              </w:rPr>
              <w:t xml:space="preserve">If your offer status is 'holding for documents' then you will </w:t>
            </w:r>
            <w:r w:rsidRPr="00A019D0">
              <w:rPr>
                <w:rFonts w:ascii="Calibri" w:hAnsi="Calibri" w:cs="Arial"/>
                <w:b/>
                <w:bCs/>
                <w:color w:val="000000"/>
                <w:lang w:val="en-GB"/>
              </w:rPr>
              <w:t>NOT be considered</w:t>
            </w:r>
            <w:r w:rsidRPr="00A019D0">
              <w:rPr>
                <w:rFonts w:ascii="Calibri" w:hAnsi="Calibri" w:cs="Arial"/>
                <w:bCs/>
                <w:color w:val="000000"/>
                <w:lang w:val="en-GB"/>
              </w:rPr>
              <w:t xml:space="preserve"> for a scholarship unless you sub</w:t>
            </w:r>
            <w:r w:rsidR="00FB3B94" w:rsidRPr="00A019D0">
              <w:rPr>
                <w:rFonts w:ascii="Calibri" w:hAnsi="Calibri" w:cs="Arial"/>
                <w:bCs/>
                <w:color w:val="000000"/>
                <w:lang w:val="en-GB"/>
              </w:rPr>
              <w:t xml:space="preserve">mit the required documents by </w:t>
            </w:r>
            <w:r w:rsidR="007F7378" w:rsidRPr="00A019D0">
              <w:rPr>
                <w:rFonts w:ascii="Calibri" w:hAnsi="Calibri" w:cs="Arial"/>
                <w:bCs/>
                <w:color w:val="000000"/>
                <w:lang w:val="en-GB"/>
              </w:rPr>
              <w:t>1</w:t>
            </w:r>
            <w:r w:rsidR="0036451B">
              <w:rPr>
                <w:rFonts w:ascii="Calibri" w:hAnsi="Calibri" w:cs="Arial"/>
                <w:bCs/>
                <w:color w:val="000000"/>
                <w:lang w:val="en-GB"/>
              </w:rPr>
              <w:t>0</w:t>
            </w:r>
            <w:r w:rsidR="007F7378" w:rsidRPr="00A019D0">
              <w:rPr>
                <w:rFonts w:ascii="Calibri" w:hAnsi="Calibri" w:cs="Arial"/>
                <w:bCs/>
                <w:color w:val="000000"/>
                <w:lang w:val="en-GB"/>
              </w:rPr>
              <w:t xml:space="preserve"> January 20</w:t>
            </w:r>
            <w:r w:rsidR="0036451B">
              <w:rPr>
                <w:rFonts w:ascii="Calibri" w:hAnsi="Calibri" w:cs="Arial"/>
                <w:bCs/>
                <w:color w:val="000000"/>
                <w:lang w:val="en-GB"/>
              </w:rPr>
              <w:t>20</w:t>
            </w:r>
            <w:r w:rsidRPr="00A019D0">
              <w:rPr>
                <w:rFonts w:ascii="Calibri" w:hAnsi="Calibri" w:cs="Arial"/>
                <w:bCs/>
                <w:color w:val="000000"/>
                <w:lang w:val="en-GB"/>
              </w:rPr>
              <w:t>.</w:t>
            </w:r>
            <w:r w:rsidR="00AF6FDE">
              <w:rPr>
                <w:rFonts w:ascii="Calibri" w:hAnsi="Calibri" w:cs="Arial"/>
                <w:bCs/>
                <w:color w:val="000000"/>
                <w:lang w:val="en-GB"/>
              </w:rPr>
              <w:t xml:space="preserve"> The only exception to this is final degree certificates where the applicant has not yet completed their </w:t>
            </w:r>
            <w:proofErr w:type="gramStart"/>
            <w:r w:rsidR="00AF6FDE">
              <w:rPr>
                <w:rFonts w:ascii="Calibri" w:hAnsi="Calibri" w:cs="Arial"/>
                <w:bCs/>
                <w:color w:val="000000"/>
                <w:lang w:val="en-GB"/>
              </w:rPr>
              <w:t>Bachelor</w:t>
            </w:r>
            <w:proofErr w:type="gramEnd"/>
            <w:r w:rsidR="00AF6FDE">
              <w:rPr>
                <w:rFonts w:ascii="Calibri" w:hAnsi="Calibri" w:cs="Arial"/>
                <w:bCs/>
                <w:color w:val="000000"/>
                <w:lang w:val="en-GB"/>
              </w:rPr>
              <w:t xml:space="preserve"> degree at the time of application, and English language proficiency certificates.</w:t>
            </w:r>
          </w:p>
        </w:tc>
      </w:tr>
      <w:tr w:rsidR="00842DEF" w:rsidRPr="00EB063F" w14:paraId="208D2C24" w14:textId="77777777" w:rsidTr="00F6487B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E547261" w14:textId="77777777" w:rsidR="00D71DF4" w:rsidRPr="00565CC8" w:rsidRDefault="001438A9" w:rsidP="005C372A">
            <w:pPr>
              <w:autoSpaceDE w:val="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8B4F0F9" w14:textId="11882B71" w:rsidR="0024528B" w:rsidRPr="0024528B" w:rsidRDefault="00964A1E" w:rsidP="0024528B">
            <w:pPr>
              <w:autoSpaceDE w:val="0"/>
              <w:spacing w:after="12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/>
                <w:bCs/>
                <w:lang w:val="en-GB"/>
              </w:rPr>
              <w:t>must</w:t>
            </w:r>
            <w:r w:rsidRPr="00565CC8">
              <w:rPr>
                <w:rFonts w:ascii="Calibri" w:hAnsi="Calibri" w:cs="Arial"/>
                <w:bCs/>
                <w:lang w:val="en-GB"/>
              </w:rPr>
              <w:t xml:space="preserve"> have addressed all the requirements described </w:t>
            </w:r>
            <w:r w:rsidR="00C168E5">
              <w:rPr>
                <w:rFonts w:ascii="Calibri" w:hAnsi="Calibri" w:cs="Arial"/>
                <w:bCs/>
                <w:lang w:val="en-GB"/>
              </w:rPr>
              <w:t>on the GLOCAL website.</w:t>
            </w:r>
          </w:p>
        </w:tc>
      </w:tr>
    </w:tbl>
    <w:p w14:paraId="62E336F2" w14:textId="2FF75768" w:rsidR="00B723A8" w:rsidRDefault="00B723A8">
      <w:pPr>
        <w:suppressAutoHyphens w:val="0"/>
        <w:rPr>
          <w:rFonts w:ascii="Calibri" w:hAnsi="Calibri" w:cs="Arial"/>
          <w:bCs/>
          <w:lang w:val="en-GB"/>
        </w:rPr>
      </w:pPr>
    </w:p>
    <w:p w14:paraId="5EE895EA" w14:textId="30C38A82" w:rsidR="00AF6FDE" w:rsidRPr="0024528B" w:rsidRDefault="00AF6FDE" w:rsidP="00AF6FDE">
      <w:pPr>
        <w:autoSpaceDE w:val="0"/>
        <w:spacing w:after="120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bCs/>
          <w:lang w:val="en-GB"/>
        </w:rPr>
        <w:t>You must apply as either a “</w:t>
      </w:r>
      <w:r w:rsidRPr="008103CC">
        <w:rPr>
          <w:rFonts w:ascii="Calibri" w:hAnsi="Calibri" w:cs="Arial"/>
          <w:b/>
          <w:bCs/>
          <w:lang w:val="en-GB"/>
        </w:rPr>
        <w:t>Programme Country</w:t>
      </w:r>
      <w:r>
        <w:rPr>
          <w:rFonts w:ascii="Calibri" w:hAnsi="Calibri" w:cs="Arial"/>
          <w:bCs/>
          <w:lang w:val="en-GB"/>
        </w:rPr>
        <w:t xml:space="preserve">” </w:t>
      </w:r>
      <w:r w:rsidRPr="008103CC">
        <w:rPr>
          <w:rFonts w:ascii="Calibri" w:hAnsi="Calibri" w:cs="Arial"/>
          <w:b/>
          <w:bCs/>
          <w:lang w:val="en-GB"/>
        </w:rPr>
        <w:t>applicant</w:t>
      </w:r>
      <w:r>
        <w:rPr>
          <w:rFonts w:ascii="Calibri" w:hAnsi="Calibri" w:cs="Arial"/>
          <w:bCs/>
          <w:lang w:val="en-GB"/>
        </w:rPr>
        <w:t xml:space="preserve"> or a “</w:t>
      </w:r>
      <w:r w:rsidRPr="008103CC">
        <w:rPr>
          <w:rFonts w:ascii="Calibri" w:hAnsi="Calibri" w:cs="Arial"/>
          <w:b/>
          <w:bCs/>
          <w:lang w:val="en-GB"/>
        </w:rPr>
        <w:t>Partner Country</w:t>
      </w:r>
      <w:r>
        <w:rPr>
          <w:rFonts w:ascii="Calibri" w:hAnsi="Calibri" w:cs="Arial"/>
          <w:bCs/>
          <w:lang w:val="en-GB"/>
        </w:rPr>
        <w:t xml:space="preserve">” </w:t>
      </w:r>
      <w:r w:rsidRPr="008103CC">
        <w:rPr>
          <w:rFonts w:ascii="Calibri" w:hAnsi="Calibri" w:cs="Arial"/>
          <w:b/>
          <w:bCs/>
          <w:lang w:val="en-GB"/>
        </w:rPr>
        <w:t>applicant</w:t>
      </w:r>
      <w:r>
        <w:rPr>
          <w:rFonts w:ascii="Calibri" w:hAnsi="Calibri" w:cs="Arial"/>
          <w:bCs/>
          <w:lang w:val="en-GB"/>
        </w:rPr>
        <w:t>. A list of Programme and Partner countries is available</w:t>
      </w:r>
      <w:r w:rsidR="00EB063F">
        <w:rPr>
          <w:rFonts w:ascii="Calibri" w:hAnsi="Calibri" w:cs="Arial"/>
          <w:bCs/>
          <w:lang w:val="en-GB"/>
        </w:rPr>
        <w:t xml:space="preserve"> </w:t>
      </w:r>
      <w:hyperlink r:id="rId12" w:history="1">
        <w:r w:rsidR="00EB063F" w:rsidRPr="00EB063F">
          <w:rPr>
            <w:rStyle w:val="Hyperlink"/>
            <w:rFonts w:ascii="Calibri" w:hAnsi="Calibri" w:cs="Arial"/>
            <w:bCs/>
            <w:lang w:val="en-GB"/>
          </w:rPr>
          <w:t>here</w:t>
        </w:r>
      </w:hyperlink>
      <w:bookmarkStart w:id="1" w:name="_GoBack"/>
      <w:bookmarkEnd w:id="1"/>
      <w:r w:rsidR="00EB063F">
        <w:rPr>
          <w:rFonts w:ascii="Calibri" w:hAnsi="Calibri" w:cs="Arial"/>
          <w:bCs/>
          <w:lang w:val="en-GB"/>
        </w:rPr>
        <w:t>.</w:t>
      </w:r>
      <w:r>
        <w:rPr>
          <w:rFonts w:ascii="Calibri" w:hAnsi="Calibri" w:cs="Arial"/>
          <w:bCs/>
          <w:lang w:val="en-GB"/>
        </w:rPr>
        <w:br/>
      </w:r>
      <w:r>
        <w:rPr>
          <w:rFonts w:ascii="Calibri" w:hAnsi="Calibri" w:cs="Arial"/>
          <w:bCs/>
          <w:lang w:val="en-GB"/>
        </w:rPr>
        <w:br/>
      </w:r>
      <w:r w:rsidRPr="00AF6FDE">
        <w:rPr>
          <w:rFonts w:ascii="Calibri" w:hAnsi="Calibri" w:cs="Arial"/>
          <w:b/>
          <w:lang w:val="en-GB"/>
        </w:rPr>
        <w:t>A Programme Country applicant</w:t>
      </w:r>
      <w:r>
        <w:rPr>
          <w:rFonts w:ascii="Calibri" w:hAnsi="Calibri" w:cs="Arial"/>
          <w:bCs/>
          <w:lang w:val="en-GB"/>
        </w:rPr>
        <w:t xml:space="preserve"> </w:t>
      </w:r>
      <w:r w:rsidRPr="00AF6FDE">
        <w:rPr>
          <w:rFonts w:ascii="Calibri" w:hAnsi="Calibri"/>
          <w:bCs/>
          <w:color w:val="000000"/>
          <w:lang w:val="en-GB"/>
        </w:rPr>
        <w:t>must be</w:t>
      </w:r>
      <w:r>
        <w:rPr>
          <w:rFonts w:ascii="Calibri" w:hAnsi="Calibri"/>
          <w:color w:val="000000"/>
          <w:lang w:val="en-GB"/>
        </w:rPr>
        <w:t>;</w:t>
      </w:r>
    </w:p>
    <w:p w14:paraId="1BCC1D28" w14:textId="77777777" w:rsidR="00AF6FDE" w:rsidRPr="0024528B" w:rsidRDefault="00AF6FDE" w:rsidP="00AF6FDE">
      <w:pPr>
        <w:pStyle w:val="ListParagraph"/>
        <w:numPr>
          <w:ilvl w:val="0"/>
          <w:numId w:val="12"/>
        </w:numPr>
        <w:autoSpaceDE w:val="0"/>
        <w:spacing w:after="120"/>
        <w:rPr>
          <w:rFonts w:ascii="Calibri" w:hAnsi="Calibri"/>
          <w:color w:val="000000"/>
          <w:lang w:val="en-GB"/>
        </w:rPr>
      </w:pPr>
      <w:r w:rsidRPr="0024528B">
        <w:rPr>
          <w:rFonts w:ascii="Calibri" w:hAnsi="Calibri"/>
          <w:color w:val="000000"/>
          <w:lang w:val="en-GB"/>
        </w:rPr>
        <w:t>a nat</w:t>
      </w:r>
      <w:r>
        <w:rPr>
          <w:rFonts w:ascii="Calibri" w:hAnsi="Calibri"/>
          <w:color w:val="000000"/>
          <w:lang w:val="en-GB"/>
        </w:rPr>
        <w:t>ional of a Programme c</w:t>
      </w:r>
      <w:r w:rsidRPr="0024528B">
        <w:rPr>
          <w:rFonts w:ascii="Calibri" w:hAnsi="Calibri"/>
          <w:color w:val="000000"/>
          <w:lang w:val="en-GB"/>
        </w:rPr>
        <w:t xml:space="preserve">ountry </w:t>
      </w:r>
    </w:p>
    <w:p w14:paraId="008757A2" w14:textId="77777777" w:rsidR="00AF6FDE" w:rsidRDefault="00AF6FDE" w:rsidP="00AF6FDE">
      <w:pPr>
        <w:autoSpaceDE w:val="0"/>
        <w:spacing w:after="12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>or</w:t>
      </w:r>
    </w:p>
    <w:p w14:paraId="63399BFE" w14:textId="3A188D4B" w:rsidR="00AF6FDE" w:rsidRPr="00651220" w:rsidRDefault="00AF6FDE" w:rsidP="00AF6FDE">
      <w:pPr>
        <w:pStyle w:val="ListParagraph"/>
        <w:numPr>
          <w:ilvl w:val="0"/>
          <w:numId w:val="12"/>
        </w:numPr>
        <w:rPr>
          <w:rFonts w:asciiTheme="minorHAnsi" w:hAnsiTheme="minorHAnsi"/>
          <w:lang w:val="en-GB"/>
        </w:rPr>
      </w:pPr>
      <w:r>
        <w:rPr>
          <w:rFonts w:ascii="Calibri" w:hAnsi="Calibri"/>
          <w:color w:val="000000"/>
          <w:lang w:val="en-GB"/>
        </w:rPr>
        <w:t>a national of a</w:t>
      </w:r>
      <w:r w:rsidRPr="0024528B">
        <w:rPr>
          <w:rFonts w:ascii="Calibri" w:hAnsi="Calibri"/>
          <w:color w:val="000000"/>
          <w:lang w:val="en-GB"/>
        </w:rPr>
        <w:t xml:space="preserve"> Partner count</w:t>
      </w:r>
      <w:r>
        <w:rPr>
          <w:rFonts w:ascii="Calibri" w:hAnsi="Calibri"/>
          <w:color w:val="000000"/>
          <w:lang w:val="en-GB"/>
        </w:rPr>
        <w:t>r</w:t>
      </w:r>
      <w:r w:rsidRPr="0024528B">
        <w:rPr>
          <w:rFonts w:ascii="Calibri" w:hAnsi="Calibri"/>
          <w:color w:val="000000"/>
          <w:lang w:val="en-GB"/>
        </w:rPr>
        <w:t xml:space="preserve">y who has been resident or has carried out their main activity (studies, training or work) for more than a total of 12 months over </w:t>
      </w:r>
      <w:r w:rsidRPr="0024528B">
        <w:rPr>
          <w:rFonts w:asciiTheme="minorHAnsi" w:hAnsiTheme="minorHAnsi"/>
          <w:color w:val="000000"/>
          <w:lang w:val="en-GB"/>
        </w:rPr>
        <w:t xml:space="preserve">the last five years in any Programme </w:t>
      </w:r>
      <w:r>
        <w:rPr>
          <w:rFonts w:asciiTheme="minorHAnsi" w:hAnsiTheme="minorHAnsi"/>
          <w:color w:val="000000"/>
          <w:lang w:val="en-GB"/>
        </w:rPr>
        <w:t>c</w:t>
      </w:r>
      <w:r w:rsidRPr="0024528B">
        <w:rPr>
          <w:rFonts w:asciiTheme="minorHAnsi" w:hAnsiTheme="minorHAnsi"/>
          <w:color w:val="000000"/>
          <w:lang w:val="en-GB"/>
        </w:rPr>
        <w:t>ountry</w:t>
      </w:r>
      <w:r>
        <w:rPr>
          <w:rFonts w:asciiTheme="minorHAnsi" w:hAnsiTheme="minorHAnsi"/>
          <w:color w:val="000000"/>
          <w:lang w:val="en-GB"/>
        </w:rPr>
        <w:t>/countries</w:t>
      </w:r>
      <w:r w:rsidRPr="0024528B">
        <w:rPr>
          <w:rFonts w:asciiTheme="minorHAnsi" w:hAnsiTheme="minorHAnsi"/>
          <w:color w:val="000000"/>
          <w:lang w:val="en-GB"/>
        </w:rPr>
        <w:t xml:space="preserve">.  The five-year period is calculated backwards from </w:t>
      </w:r>
      <w:r>
        <w:rPr>
          <w:rFonts w:asciiTheme="minorHAnsi" w:hAnsiTheme="minorHAnsi"/>
          <w:color w:val="000000"/>
          <w:lang w:val="en-GB"/>
        </w:rPr>
        <w:t>the submission deadline, i.e. 1</w:t>
      </w:r>
      <w:r w:rsidR="0030272C">
        <w:rPr>
          <w:rFonts w:asciiTheme="minorHAnsi" w:hAnsiTheme="minorHAnsi"/>
          <w:color w:val="000000"/>
          <w:lang w:val="en-GB"/>
        </w:rPr>
        <w:t>0</w:t>
      </w:r>
      <w:r>
        <w:rPr>
          <w:rFonts w:asciiTheme="minorHAnsi" w:hAnsiTheme="minorHAnsi"/>
          <w:color w:val="000000"/>
          <w:lang w:val="en-GB"/>
        </w:rPr>
        <w:t xml:space="preserve"> January 20</w:t>
      </w:r>
      <w:r w:rsidR="0030272C">
        <w:rPr>
          <w:rFonts w:asciiTheme="minorHAnsi" w:hAnsiTheme="minorHAnsi"/>
          <w:color w:val="000000"/>
          <w:lang w:val="en-GB"/>
        </w:rPr>
        <w:t>20</w:t>
      </w:r>
    </w:p>
    <w:p w14:paraId="34225DAE" w14:textId="77777777" w:rsidR="00AF6FDE" w:rsidRPr="00651220" w:rsidRDefault="00AF6FDE" w:rsidP="00AF6FDE">
      <w:pPr>
        <w:rPr>
          <w:rFonts w:asciiTheme="minorHAnsi" w:hAnsiTheme="minorHAnsi"/>
          <w:lang w:val="en-GB"/>
        </w:rPr>
      </w:pPr>
    </w:p>
    <w:p w14:paraId="374E64B0" w14:textId="49EE457A" w:rsidR="00B74D55" w:rsidRDefault="00AF6FDE" w:rsidP="00AF6FDE">
      <w:pPr>
        <w:rPr>
          <w:rFonts w:asciiTheme="minorHAnsi" w:hAnsiTheme="minorHAnsi"/>
          <w:lang w:val="en-GB"/>
        </w:rPr>
      </w:pPr>
      <w:r w:rsidRPr="00651220">
        <w:rPr>
          <w:rFonts w:asciiTheme="minorHAnsi" w:hAnsiTheme="minorHAnsi"/>
          <w:lang w:val="en-GB"/>
        </w:rPr>
        <w:t>All other</w:t>
      </w:r>
      <w:r>
        <w:rPr>
          <w:rFonts w:asciiTheme="minorHAnsi" w:hAnsiTheme="minorHAnsi"/>
          <w:lang w:val="en-GB"/>
        </w:rPr>
        <w:t xml:space="preserve"> </w:t>
      </w:r>
      <w:r w:rsidRPr="00651220">
        <w:rPr>
          <w:rFonts w:asciiTheme="minorHAnsi" w:hAnsiTheme="minorHAnsi"/>
          <w:lang w:val="en-GB"/>
        </w:rPr>
        <w:t xml:space="preserve">applicants should apply as </w:t>
      </w:r>
      <w:r w:rsidRPr="00AF6FDE">
        <w:rPr>
          <w:rFonts w:asciiTheme="minorHAnsi" w:hAnsiTheme="minorHAnsi"/>
          <w:b/>
          <w:bCs/>
          <w:lang w:val="en-GB"/>
        </w:rPr>
        <w:t>a Partner Country applicant</w:t>
      </w:r>
      <w:r w:rsidRPr="00651220">
        <w:rPr>
          <w:rFonts w:asciiTheme="minorHAnsi" w:hAnsiTheme="minorHAnsi"/>
          <w:lang w:val="en-GB"/>
        </w:rPr>
        <w:t>.</w:t>
      </w:r>
    </w:p>
    <w:p w14:paraId="54EC3BB3" w14:textId="77777777" w:rsidR="00AF6FDE" w:rsidRPr="007F7378" w:rsidRDefault="00AF6FDE" w:rsidP="00AF6FDE">
      <w:pPr>
        <w:rPr>
          <w:rFonts w:asciiTheme="minorHAnsi" w:hAnsiTheme="minorHAnsi"/>
          <w:lang w:val="en-GB"/>
        </w:rPr>
      </w:pPr>
    </w:p>
    <w:p w14:paraId="721DF833" w14:textId="63446C1D" w:rsidR="00AF6FDE" w:rsidRPr="00AF6FDE" w:rsidRDefault="00B74D55" w:rsidP="00AF6FDE">
      <w:pPr>
        <w:rPr>
          <w:rFonts w:asciiTheme="minorHAnsi" w:hAnsiTheme="minorHAnsi"/>
          <w:lang w:val="en-GB"/>
        </w:rPr>
      </w:pPr>
      <w:r w:rsidRPr="007F7378">
        <w:rPr>
          <w:rFonts w:asciiTheme="minorHAnsi" w:hAnsiTheme="minorHAnsi"/>
          <w:lang w:val="en-GB"/>
        </w:rPr>
        <w:t>Please indicate (choose one from each box):</w:t>
      </w:r>
    </w:p>
    <w:p w14:paraId="2BB04EE0" w14:textId="5F2EFD4C" w:rsidR="00AF6FDE" w:rsidRPr="0024528B" w:rsidRDefault="00AF6FDE" w:rsidP="00AF6F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EBD06" wp14:editId="6B878428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257175" cy="209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A58C6" w14:textId="77777777" w:rsidR="006C5283" w:rsidRDefault="006C5283" w:rsidP="00B7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BD06" id="Text Box 3" o:spid="_x0000_s1027" type="#_x0000_t202" style="position:absolute;left:0;text-align:left;margin-left:27pt;margin-top:1.85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++lQIAALgFAAAOAAAAZHJzL2Uyb0RvYy54bWysVE1v2zAMvQ/YfxB0X52kT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" fillcolor="white [3201]" strokeweight=".5pt">
                <v:textbox>
                  <w:txbxContent>
                    <w:p w14:paraId="1AEA58C6" w14:textId="77777777" w:rsidR="006C5283" w:rsidRDefault="006C5283" w:rsidP="00B74D55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 xml:space="preserve">I am applying as a </w:t>
      </w:r>
      <w:r>
        <w:rPr>
          <w:rFonts w:ascii="Calibri" w:hAnsi="Calibri" w:cs="Arial"/>
          <w:b/>
          <w:bCs/>
          <w:color w:val="000000"/>
          <w:lang w:val="en-GB"/>
        </w:rPr>
        <w:t xml:space="preserve">Programme Country applicant </w:t>
      </w:r>
    </w:p>
    <w:p w14:paraId="7E5E4B79" w14:textId="6E6CCE30" w:rsidR="00B74D55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3FCF6B99" w14:textId="3390E13A" w:rsidR="00AF6FDE" w:rsidRDefault="00AF6FDE" w:rsidP="00AF6F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B9545" wp14:editId="0B4DC627">
                <wp:simplePos x="0" y="0"/>
                <wp:positionH relativeFrom="column">
                  <wp:posOffset>361950</wp:posOffset>
                </wp:positionH>
                <wp:positionV relativeFrom="paragraph">
                  <wp:posOffset>5715</wp:posOffset>
                </wp:positionV>
                <wp:extent cx="257175" cy="2095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7394" w14:textId="77777777" w:rsidR="006C5283" w:rsidRDefault="006C5283" w:rsidP="00B7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B9545" id="Text Box 9" o:spid="_x0000_s1028" type="#_x0000_t202" style="position:absolute;left:0;text-align:left;margin-left:28.5pt;margin-top:.45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" fillcolor="white [3201]" strokeweight=".5pt">
                <v:textbox>
                  <w:txbxContent>
                    <w:p w14:paraId="2B5C7394" w14:textId="77777777" w:rsidR="006C5283" w:rsidRDefault="006C5283" w:rsidP="00B74D55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 xml:space="preserve">I am applying as a </w:t>
      </w:r>
      <w:r>
        <w:rPr>
          <w:rFonts w:ascii="Calibri" w:hAnsi="Calibri" w:cs="Arial"/>
          <w:b/>
          <w:bCs/>
          <w:color w:val="000000"/>
          <w:lang w:val="en-GB"/>
        </w:rPr>
        <w:t>Partner Country applicant</w:t>
      </w:r>
    </w:p>
    <w:p w14:paraId="6079E0C2" w14:textId="71826CB2" w:rsidR="00B74D55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01F6BC8C" w14:textId="7CCB17E2" w:rsidR="00B74D55" w:rsidRPr="00AF6FDE" w:rsidRDefault="00B74D55" w:rsidP="00AF6FDE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71AC001A" w14:textId="77777777" w:rsidR="00B74D55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6E8CDCF5" w14:textId="77777777" w:rsidR="00B74D55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5A071" wp14:editId="4CA8D4F5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D1D4" w14:textId="77777777" w:rsidR="006C5283" w:rsidRDefault="006C5283" w:rsidP="00B7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A071" id="Text Box 10" o:spid="_x0000_s1029" type="#_x0000_t202" style="position:absolute;left:0;text-align:left;margin-left:28.5pt;margin-top:2.65pt;width:20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lylQIAALo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" fillcolor="white [3201]" strokeweight=".5pt">
                <v:textbox>
                  <w:txbxContent>
                    <w:p w14:paraId="14CAD1D4" w14:textId="77777777" w:rsidR="006C5283" w:rsidRDefault="006C5283" w:rsidP="00B74D55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>I can self-fund my studies if I do not receive an Erasmus Mundus scholarship</w:t>
      </w:r>
    </w:p>
    <w:p w14:paraId="2D0588FC" w14:textId="77777777" w:rsidR="00B74D55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4864E744" w14:textId="77777777" w:rsidR="00B74D55" w:rsidRPr="0024528B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EA6E8" wp14:editId="5B55B4F9">
                <wp:simplePos x="0" y="0"/>
                <wp:positionH relativeFrom="column">
                  <wp:posOffset>361950</wp:posOffset>
                </wp:positionH>
                <wp:positionV relativeFrom="paragraph">
                  <wp:posOffset>33655</wp:posOffset>
                </wp:positionV>
                <wp:extent cx="257175" cy="209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7C6B" w14:textId="77777777" w:rsidR="006C5283" w:rsidRDefault="006C5283" w:rsidP="00B74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A6E8" id="Text Box 4" o:spid="_x0000_s1030" type="#_x0000_t202" style="position:absolute;left:0;text-align:left;margin-left:28.5pt;margin-top:2.65pt;width:20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" fillcolor="white [3201]" strokeweight=".5pt">
                <v:textbox>
                  <w:txbxContent>
                    <w:p w14:paraId="43E07C6B" w14:textId="77777777" w:rsidR="006C5283" w:rsidRDefault="006C5283" w:rsidP="00B74D55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Cs/>
          <w:color w:val="000000"/>
          <w:lang w:val="en-GB"/>
        </w:rPr>
        <w:t>I cannot self-fund my studies if I do not receive an Erasmus Mundus scholarship</w:t>
      </w:r>
    </w:p>
    <w:p w14:paraId="6208ECA0" w14:textId="77777777" w:rsidR="00B74D55" w:rsidRPr="0024528B" w:rsidRDefault="00B74D55" w:rsidP="00B74D5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60" w:firstLine="708"/>
        <w:rPr>
          <w:rFonts w:ascii="Calibri" w:hAnsi="Calibri" w:cs="Arial"/>
          <w:b/>
          <w:bCs/>
          <w:color w:val="000000"/>
          <w:lang w:val="en-GB"/>
        </w:rPr>
      </w:pPr>
    </w:p>
    <w:p w14:paraId="0B6A9690" w14:textId="77777777" w:rsidR="00B74D55" w:rsidRDefault="00B74D55" w:rsidP="00B74D55">
      <w:pPr>
        <w:suppressAutoHyphens w:val="0"/>
        <w:rPr>
          <w:rFonts w:ascii="Calibri" w:hAnsi="Calibri" w:cs="Arial"/>
          <w:bCs/>
          <w:lang w:val="en-GB"/>
        </w:rPr>
      </w:pPr>
    </w:p>
    <w:p w14:paraId="3EE103F4" w14:textId="5E664697" w:rsidR="0024528B" w:rsidRDefault="006C5283" w:rsidP="0024528B">
      <w:pPr>
        <w:suppressAutoHyphens w:val="0"/>
        <w:rPr>
          <w:rFonts w:ascii="Calibri" w:hAnsi="Calibri" w:cs="Arial"/>
          <w:bCs/>
          <w:lang w:val="en-GB"/>
        </w:rPr>
      </w:pPr>
      <w:r>
        <w:rPr>
          <w:rFonts w:ascii="Calibri" w:hAnsi="Calibri" w:cs="Arial"/>
          <w:bCs/>
          <w:lang w:val="en-GB"/>
        </w:rPr>
        <w:lastRenderedPageBreak/>
        <w:t>Checking the self-funding box will NOT disqualify, nor disadvantage you from being considered for an Erasmus Mundus scholarship.</w:t>
      </w:r>
    </w:p>
    <w:p w14:paraId="0A837673" w14:textId="77777777" w:rsidR="0024528B" w:rsidRPr="00842DEF" w:rsidRDefault="0024528B">
      <w:pPr>
        <w:suppressAutoHyphens w:val="0"/>
        <w:rPr>
          <w:rFonts w:ascii="Calibri" w:hAnsi="Calibri" w:cs="Arial"/>
          <w:bCs/>
          <w:lang w:val="en-GB"/>
        </w:rPr>
      </w:pPr>
    </w:p>
    <w:p w14:paraId="41BFC1E6" w14:textId="77777777" w:rsidR="004F67F7" w:rsidRPr="004F67F7" w:rsidRDefault="004F67F7" w:rsidP="004F67F7">
      <w:pPr>
        <w:pStyle w:val="ListParagraph"/>
        <w:numPr>
          <w:ilvl w:val="0"/>
          <w:numId w:val="5"/>
        </w:numPr>
        <w:rPr>
          <w:rFonts w:ascii="Calibri" w:hAnsi="Calibri"/>
          <w:b/>
          <w:lang w:val="en-GB"/>
        </w:rPr>
      </w:pPr>
      <w:r w:rsidRPr="004F67F7">
        <w:rPr>
          <w:rFonts w:ascii="Calibri" w:hAnsi="Calibri"/>
          <w:b/>
          <w:lang w:val="en-GB"/>
        </w:rPr>
        <w:t>Personal Statement</w:t>
      </w:r>
    </w:p>
    <w:p w14:paraId="747E622D" w14:textId="77777777" w:rsidR="004F67F7" w:rsidRPr="00940C2F" w:rsidRDefault="004F67F7" w:rsidP="004F67F7">
      <w:pPr>
        <w:rPr>
          <w:rFonts w:ascii="Calibri" w:hAnsi="Calibri"/>
          <w:b/>
          <w:lang w:val="en-GB"/>
        </w:rPr>
      </w:pPr>
    </w:p>
    <w:p w14:paraId="2F895F72" w14:textId="42217293" w:rsidR="004F67F7" w:rsidRDefault="004F67F7" w:rsidP="004F67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</w:t>
      </w:r>
      <w:r w:rsidRPr="00545298">
        <w:rPr>
          <w:rFonts w:ascii="Calibri" w:hAnsi="Calibri"/>
          <w:lang w:val="en-GB"/>
        </w:rPr>
        <w:t xml:space="preserve">be </w:t>
      </w:r>
      <w:r>
        <w:rPr>
          <w:rFonts w:ascii="Calibri" w:hAnsi="Calibri"/>
          <w:lang w:val="en-GB"/>
        </w:rPr>
        <w:t xml:space="preserve">as </w:t>
      </w:r>
      <w:r w:rsidRPr="00545298">
        <w:rPr>
          <w:rFonts w:ascii="Calibri" w:hAnsi="Calibri"/>
          <w:lang w:val="en-GB"/>
        </w:rPr>
        <w:t>precise</w:t>
      </w:r>
      <w:r>
        <w:rPr>
          <w:rFonts w:ascii="Calibri" w:hAnsi="Calibri"/>
          <w:lang w:val="en-GB"/>
        </w:rPr>
        <w:t xml:space="preserve"> as you can when writing your Supporting Personal Statement. D</w:t>
      </w:r>
      <w:r w:rsidRPr="00545298">
        <w:rPr>
          <w:rFonts w:ascii="Calibri" w:hAnsi="Calibri"/>
          <w:lang w:val="en-GB"/>
        </w:rPr>
        <w:t xml:space="preserve">o not repeat yourself and </w:t>
      </w:r>
      <w:r w:rsidRPr="00545298">
        <w:rPr>
          <w:rFonts w:ascii="Calibri" w:hAnsi="Calibri"/>
          <w:b/>
          <w:lang w:val="en-GB"/>
        </w:rPr>
        <w:t>do not exceed the word limit</w:t>
      </w:r>
      <w:r w:rsidR="007F7378">
        <w:rPr>
          <w:rFonts w:ascii="Calibri" w:hAnsi="Calibri"/>
          <w:b/>
          <w:lang w:val="en-GB"/>
        </w:rPr>
        <w:t xml:space="preserve"> (1,200 words)</w:t>
      </w:r>
      <w:r w:rsidRPr="00545298">
        <w:rPr>
          <w:rFonts w:ascii="Calibri" w:hAnsi="Calibri"/>
          <w:lang w:val="en-GB"/>
        </w:rPr>
        <w:t xml:space="preserve">. </w:t>
      </w:r>
      <w:r>
        <w:rPr>
          <w:rFonts w:ascii="Calibri" w:hAnsi="Calibri"/>
          <w:lang w:val="en-GB"/>
        </w:rPr>
        <w:t>You should make sure that you address the following issues in your personal statement:</w:t>
      </w:r>
    </w:p>
    <w:p w14:paraId="441F5F12" w14:textId="77777777" w:rsidR="004F67F7" w:rsidRDefault="004F67F7" w:rsidP="004F67F7">
      <w:pPr>
        <w:rPr>
          <w:rFonts w:ascii="Calibri" w:hAnsi="Calibri"/>
          <w:lang w:val="en-GB"/>
        </w:rPr>
      </w:pPr>
    </w:p>
    <w:p w14:paraId="4009A325" w14:textId="2E55C5C3" w:rsidR="0012399B" w:rsidRDefault="0012399B" w:rsidP="0012399B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 should o</w:t>
      </w:r>
      <w:r w:rsidRPr="00545298">
        <w:rPr>
          <w:rFonts w:ascii="Calibri" w:hAnsi="Calibri"/>
          <w:lang w:val="en-GB"/>
        </w:rPr>
        <w:t xml:space="preserve">utline your motivation for </w:t>
      </w:r>
      <w:r w:rsidR="00C168E5">
        <w:rPr>
          <w:rFonts w:ascii="Calibri" w:hAnsi="Calibri"/>
          <w:lang w:val="en-GB"/>
        </w:rPr>
        <w:t>choosing the GLOCAL</w:t>
      </w:r>
      <w:r w:rsidRPr="00545298">
        <w:rPr>
          <w:rFonts w:ascii="Calibri" w:hAnsi="Calibri"/>
          <w:lang w:val="en-GB"/>
        </w:rPr>
        <w:t xml:space="preserve"> programme (i.e. how it complements and develops your previous studies; how it relates to your </w:t>
      </w:r>
      <w:r w:rsidR="006C5283">
        <w:rPr>
          <w:rFonts w:ascii="Calibri" w:hAnsi="Calibri"/>
          <w:lang w:val="en-GB"/>
        </w:rPr>
        <w:t xml:space="preserve">potential future </w:t>
      </w:r>
      <w:r w:rsidRPr="00545298">
        <w:rPr>
          <w:rFonts w:ascii="Calibri" w:hAnsi="Calibri"/>
          <w:lang w:val="en-GB"/>
        </w:rPr>
        <w:t xml:space="preserve">career path; how it relates to your personal and academic interests). </w:t>
      </w:r>
    </w:p>
    <w:p w14:paraId="4CC49C81" w14:textId="14AEEAA5" w:rsidR="0012399B" w:rsidRDefault="0012399B" w:rsidP="0012399B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 w:rsidRPr="00545298">
        <w:rPr>
          <w:rFonts w:ascii="Calibri" w:hAnsi="Calibri"/>
          <w:lang w:val="en-GB"/>
        </w:rPr>
        <w:t>Explain why you think you are a good candidate for the programme given your previous studies and</w:t>
      </w:r>
      <w:r w:rsidR="006C5283">
        <w:rPr>
          <w:rFonts w:ascii="Calibri" w:hAnsi="Calibri"/>
          <w:lang w:val="en-GB"/>
        </w:rPr>
        <w:t xml:space="preserve"> how they relate to</w:t>
      </w:r>
      <w:r w:rsidRPr="00545298">
        <w:rPr>
          <w:rFonts w:ascii="Calibri" w:hAnsi="Calibri"/>
          <w:lang w:val="en-GB"/>
        </w:rPr>
        <w:t xml:space="preserve"> the courses offered on the programme in both years. </w:t>
      </w:r>
    </w:p>
    <w:p w14:paraId="53CBB1EC" w14:textId="19539C2E" w:rsidR="006C5283" w:rsidRPr="006C5283" w:rsidRDefault="006C5283" w:rsidP="006C5283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If you have significant post-graduation work experience, please explain how those activities relate to the courses offered in the programme and why you are re-entering the academic world.</w:t>
      </w:r>
    </w:p>
    <w:p w14:paraId="2DB4E771" w14:textId="44D6DC91" w:rsidR="0012399B" w:rsidRDefault="0012399B" w:rsidP="0012399B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</w:t>
      </w:r>
      <w:r w:rsidRPr="00545298">
        <w:rPr>
          <w:rFonts w:ascii="Calibri" w:hAnsi="Calibri"/>
          <w:lang w:val="en-GB"/>
        </w:rPr>
        <w:t xml:space="preserve">riefly indicate what you </w:t>
      </w:r>
      <w:r w:rsidR="006C5283">
        <w:rPr>
          <w:rFonts w:ascii="Calibri" w:hAnsi="Calibri"/>
          <w:lang w:val="en-GB"/>
        </w:rPr>
        <w:t xml:space="preserve">might </w:t>
      </w:r>
      <w:r w:rsidRPr="00545298">
        <w:rPr>
          <w:rFonts w:ascii="Calibri" w:hAnsi="Calibri"/>
          <w:lang w:val="en-GB"/>
        </w:rPr>
        <w:t xml:space="preserve">see as being the topic of your </w:t>
      </w:r>
      <w:proofErr w:type="spellStart"/>
      <w:proofErr w:type="gramStart"/>
      <w:r w:rsidR="006C5283">
        <w:rPr>
          <w:rFonts w:ascii="Calibri" w:hAnsi="Calibri"/>
          <w:lang w:val="en-GB"/>
        </w:rPr>
        <w:t>Masters</w:t>
      </w:r>
      <w:proofErr w:type="spellEnd"/>
      <w:proofErr w:type="gramEnd"/>
      <w:r w:rsidR="006C5283">
        <w:rPr>
          <w:rFonts w:ascii="Calibri" w:hAnsi="Calibri"/>
          <w:lang w:val="en-GB"/>
        </w:rPr>
        <w:t xml:space="preserve"> thesis</w:t>
      </w:r>
      <w:r>
        <w:rPr>
          <w:rFonts w:ascii="Calibri" w:hAnsi="Calibri"/>
          <w:lang w:val="en-GB"/>
        </w:rPr>
        <w:t xml:space="preserve"> (this can change later). </w:t>
      </w:r>
    </w:p>
    <w:p w14:paraId="101FA715" w14:textId="534CEEB2" w:rsidR="0012399B" w:rsidRDefault="0012399B" w:rsidP="0012399B">
      <w:pPr>
        <w:numPr>
          <w:ilvl w:val="0"/>
          <w:numId w:val="11"/>
        </w:numPr>
        <w:suppressAutoHyphens w:val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You should highlight your participation in conferences, internships, non-governmental organisations, summer schools, and other socially sensitive or political activity; as well as any prizes/awards received even if these activities are not specially connected to the area of</w:t>
      </w:r>
      <w:r w:rsidR="00C168E5">
        <w:rPr>
          <w:rFonts w:ascii="Calibri" w:hAnsi="Calibri"/>
          <w:lang w:val="en-GB"/>
        </w:rPr>
        <w:t xml:space="preserve"> Global Markets &amp; Local Creativities</w:t>
      </w:r>
      <w:r>
        <w:rPr>
          <w:rFonts w:ascii="Calibri" w:hAnsi="Calibri"/>
          <w:lang w:val="en-GB"/>
        </w:rPr>
        <w:t>.</w:t>
      </w:r>
    </w:p>
    <w:p w14:paraId="4CBE076E" w14:textId="77777777" w:rsidR="004F67F7" w:rsidRDefault="004F67F7" w:rsidP="004F67F7">
      <w:pPr>
        <w:rPr>
          <w:rFonts w:ascii="Calibri" w:hAnsi="Calibri"/>
          <w:lang w:val="en-GB"/>
        </w:rPr>
      </w:pPr>
    </w:p>
    <w:p w14:paraId="312FD57D" w14:textId="77777777" w:rsidR="004F67F7" w:rsidRPr="00545298" w:rsidRDefault="004F67F7" w:rsidP="004F67F7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Note: </w:t>
      </w:r>
      <w:r w:rsidRPr="004F67F7">
        <w:rPr>
          <w:rFonts w:ascii="Calibri" w:hAnsi="Calibri"/>
          <w:b/>
          <w:i/>
          <w:lang w:val="en-GB"/>
        </w:rPr>
        <w:t>Samples of academic work will not be taken into consideration and should not be submitted</w:t>
      </w:r>
      <w:r>
        <w:rPr>
          <w:rFonts w:ascii="Calibri" w:hAnsi="Calibri"/>
          <w:lang w:val="en-GB"/>
        </w:rPr>
        <w:t xml:space="preserve">. </w:t>
      </w:r>
    </w:p>
    <w:p w14:paraId="7BCDF156" w14:textId="55797AF9" w:rsidR="004F67F7" w:rsidRDefault="004F67F7" w:rsidP="004F67F7">
      <w:pPr>
        <w:ind w:left="360"/>
        <w:rPr>
          <w:rFonts w:ascii="Calibri" w:hAnsi="Calibri"/>
          <w:lang w:val="en-GB"/>
        </w:rPr>
      </w:pPr>
    </w:p>
    <w:p w14:paraId="26B078FD" w14:textId="77777777" w:rsidR="004F67F7" w:rsidRDefault="004F67F7" w:rsidP="004F67F7">
      <w:pPr>
        <w:ind w:left="360"/>
        <w:rPr>
          <w:rFonts w:ascii="Calibri" w:hAnsi="Calibri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F67F7" w:rsidRPr="00EB063F" w14:paraId="5BB09ED5" w14:textId="77777777" w:rsidTr="00A019D0">
        <w:trPr>
          <w:trHeight w:val="5192"/>
        </w:trPr>
        <w:tc>
          <w:tcPr>
            <w:tcW w:w="9498" w:type="dxa"/>
          </w:tcPr>
          <w:p w14:paraId="5B1E486B" w14:textId="77777777" w:rsidR="004F67F7" w:rsidRDefault="004F67F7" w:rsidP="006C528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1,200 words maximum</w:t>
            </w:r>
          </w:p>
          <w:sdt>
            <w:sdtPr>
              <w:rPr>
                <w:rFonts w:ascii="Calibri" w:hAnsi="Calibri"/>
                <w:lang w:val="en-GB"/>
              </w:rPr>
              <w:id w:val="2128813054"/>
              <w:placeholder>
                <w:docPart w:val="AB1E6C4F84994880A120F9E779186287"/>
              </w:placeholder>
              <w:showingPlcHdr/>
              <w:text w:multiLine="1"/>
            </w:sdtPr>
            <w:sdtEndPr/>
            <w:sdtContent>
              <w:p w14:paraId="33CD07CA" w14:textId="77777777" w:rsidR="004F67F7" w:rsidRDefault="00E83351" w:rsidP="00E83351">
                <w:pPr>
                  <w:rPr>
                    <w:rFonts w:ascii="Calibri" w:hAnsi="Calibri"/>
                    <w:lang w:val="en-GB"/>
                  </w:rPr>
                </w:pPr>
                <w:r w:rsidRPr="00CA2AEB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64EE693F" w14:textId="77777777" w:rsidR="00B723A8" w:rsidRDefault="00B723A8">
      <w:pPr>
        <w:suppressAutoHyphens w:val="0"/>
        <w:rPr>
          <w:rFonts w:ascii="Calibri" w:hAnsi="Calibri" w:cs="Arial"/>
          <w:bCs/>
          <w:color w:val="000000"/>
          <w:lang w:val="en-GB"/>
        </w:rPr>
      </w:pPr>
    </w:p>
    <w:p w14:paraId="7F56ED99" w14:textId="77777777" w:rsidR="00F405B8" w:rsidRDefault="00CA2AEB" w:rsidP="00CA2AEB">
      <w:pPr>
        <w:pStyle w:val="ListParagraph"/>
        <w:numPr>
          <w:ilvl w:val="0"/>
          <w:numId w:val="5"/>
        </w:numPr>
        <w:autoSpaceDE w:val="0"/>
        <w:rPr>
          <w:rFonts w:ascii="Calibri" w:hAnsi="Calibri" w:cs="Arial"/>
          <w:b/>
          <w:color w:val="000000"/>
          <w:lang w:val="en-GB"/>
        </w:rPr>
      </w:pPr>
      <w:r w:rsidRPr="00694D8F">
        <w:rPr>
          <w:rFonts w:ascii="Calibri" w:hAnsi="Calibri" w:cs="Arial"/>
          <w:b/>
          <w:color w:val="000000"/>
          <w:lang w:val="en-GB"/>
        </w:rPr>
        <w:t>Please, select a pathway you are applying for</w:t>
      </w:r>
      <w:r w:rsidR="00F405B8">
        <w:rPr>
          <w:rFonts w:ascii="Calibri" w:hAnsi="Calibri" w:cs="Arial"/>
          <w:b/>
          <w:color w:val="000000"/>
          <w:lang w:val="en-GB"/>
        </w:rPr>
        <w:t>:</w:t>
      </w:r>
    </w:p>
    <w:p w14:paraId="33B3E183" w14:textId="77777777" w:rsidR="00F405B8" w:rsidRDefault="00F405B8" w:rsidP="00F405B8">
      <w:pPr>
        <w:autoSpaceDE w:val="0"/>
        <w:rPr>
          <w:rFonts w:ascii="Calibri" w:hAnsi="Calibri" w:cs="Arial"/>
          <w:b/>
          <w:color w:val="000000"/>
          <w:lang w:val="en-GB"/>
        </w:rPr>
      </w:pPr>
    </w:p>
    <w:p w14:paraId="294877E5" w14:textId="3462119A" w:rsidR="004F67F7" w:rsidRPr="00F405B8" w:rsidRDefault="00F405B8" w:rsidP="00F405B8">
      <w:pPr>
        <w:autoSpaceDE w:val="0"/>
        <w:rPr>
          <w:rFonts w:ascii="Calibri" w:hAnsi="Calibri" w:cs="Arial"/>
          <w:b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Please ensure you have checked the </w:t>
      </w:r>
      <w:hyperlink r:id="rId13" w:history="1">
        <w:r w:rsidRPr="00F405B8">
          <w:rPr>
            <w:rStyle w:val="Hyperlink"/>
            <w:rFonts w:ascii="Calibri" w:hAnsi="Calibri" w:cs="Arial"/>
            <w:bCs/>
            <w:lang w:val="en-GB"/>
          </w:rPr>
          <w:t>academic entry requirements</w:t>
        </w:r>
      </w:hyperlink>
      <w:r>
        <w:rPr>
          <w:rFonts w:ascii="Calibri" w:hAnsi="Calibri" w:cs="Arial"/>
          <w:bCs/>
          <w:color w:val="000000"/>
          <w:lang w:val="en-GB"/>
        </w:rPr>
        <w:t xml:space="preserve"> for your chosen pathway on the website carefully.</w:t>
      </w:r>
      <w:r w:rsidR="00CA2AEB" w:rsidRPr="00F405B8">
        <w:rPr>
          <w:rFonts w:ascii="Calibri" w:hAnsi="Calibri" w:cs="Arial"/>
          <w:b/>
          <w:color w:val="000000"/>
          <w:lang w:val="en-GB"/>
        </w:rPr>
        <w:t xml:space="preserve"> </w:t>
      </w:r>
    </w:p>
    <w:p w14:paraId="4466089F" w14:textId="77777777" w:rsidR="00CA2AEB" w:rsidRPr="00F405B8" w:rsidRDefault="00CA2AEB" w:rsidP="00F405B8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19659168" w14:textId="1E555D1D" w:rsidR="00CA2AEB" w:rsidRDefault="00694D8F" w:rsidP="00CA2AEB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A1781" wp14:editId="34284992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4B483" w14:textId="77777777" w:rsidR="006C5283" w:rsidRPr="002D1089" w:rsidRDefault="006C5283" w:rsidP="00694D8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A1781" id="Text Box 7" o:spid="_x0000_s1031" type="#_x0000_t202" style="position:absolute;left:0;text-align:left;margin-left:28.5pt;margin-top:6.35pt;width:20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" fillcolor="white [3201]" strokeweight=".5pt">
                <v:textbox>
                  <w:txbxContent>
                    <w:p w14:paraId="0634B483" w14:textId="77777777" w:rsidR="006C5283" w:rsidRPr="002D1089" w:rsidRDefault="006C5283" w:rsidP="00694D8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AE96EB" w14:textId="20E75239" w:rsidR="00CA2AEB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A: </w:t>
      </w:r>
      <w:r w:rsidR="00CA2AEB" w:rsidRPr="00CA2AEB">
        <w:rPr>
          <w:rFonts w:ascii="Calibri" w:hAnsi="Calibri" w:cs="Arial"/>
          <w:bCs/>
          <w:color w:val="000000"/>
          <w:lang w:val="en-GB"/>
        </w:rPr>
        <w:t xml:space="preserve">“Global </w:t>
      </w:r>
      <w:r>
        <w:rPr>
          <w:rFonts w:ascii="Calibri" w:hAnsi="Calibri" w:cs="Arial"/>
          <w:bCs/>
          <w:color w:val="000000"/>
          <w:lang w:val="en-GB"/>
        </w:rPr>
        <w:t>History &amp; Creative Industries</w:t>
      </w:r>
      <w:r w:rsidR="00CA2AEB" w:rsidRPr="00CA2AEB">
        <w:rPr>
          <w:rFonts w:ascii="Calibri" w:hAnsi="Calibri" w:cs="Arial"/>
          <w:bCs/>
          <w:color w:val="000000"/>
          <w:lang w:val="en-GB"/>
        </w:rPr>
        <w:t xml:space="preserve">” (Glasgow, Barcelona, </w:t>
      </w:r>
      <w:r>
        <w:rPr>
          <w:rFonts w:ascii="Calibri" w:hAnsi="Calibri" w:cs="Arial"/>
          <w:bCs/>
          <w:color w:val="000000"/>
          <w:lang w:val="en-GB"/>
        </w:rPr>
        <w:t>Rotterdam</w:t>
      </w:r>
      <w:r w:rsidR="00CA2AEB">
        <w:rPr>
          <w:rFonts w:ascii="Calibri" w:hAnsi="Calibri" w:cs="Arial"/>
          <w:bCs/>
          <w:color w:val="000000"/>
          <w:lang w:val="en-GB"/>
        </w:rPr>
        <w:t>)</w:t>
      </w:r>
    </w:p>
    <w:p w14:paraId="125788E1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432AE832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0CF71" wp14:editId="60D30C73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7BE8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0CF71" id="Text Box 11" o:spid="_x0000_s1032" type="#_x0000_t202" style="position:absolute;left:0;text-align:left;margin-left:28.5pt;margin-top:6.35pt;width:20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S4lQIAALoFAAAOAAAAZHJzL2Uyb0RvYy54bWysVE1v2zAMvQ/YfxB0X51kT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" fillcolor="white [3201]" strokeweight=".5pt">
                <v:textbox>
                  <w:txbxContent>
                    <w:p w14:paraId="63627BE8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96F2" w14:textId="2BD5631D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B: </w:t>
      </w:r>
      <w:r w:rsidRPr="00CA2AEB">
        <w:rPr>
          <w:rFonts w:ascii="Calibri" w:hAnsi="Calibri" w:cs="Arial"/>
          <w:bCs/>
          <w:color w:val="000000"/>
          <w:lang w:val="en-GB"/>
        </w:rPr>
        <w:t>“Global Markets &amp; Development” (Glasgow, Barcelona, Göttingen</w:t>
      </w:r>
      <w:r>
        <w:rPr>
          <w:rFonts w:ascii="Calibri" w:hAnsi="Calibri" w:cs="Arial"/>
          <w:bCs/>
          <w:color w:val="000000"/>
          <w:lang w:val="en-GB"/>
        </w:rPr>
        <w:t>)</w:t>
      </w:r>
    </w:p>
    <w:p w14:paraId="62CD2030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7258C978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824A1" wp14:editId="08622D93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9B888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824A1" id="Text Box 6" o:spid="_x0000_s1033" type="#_x0000_t202" style="position:absolute;left:0;text-align:left;margin-left:28.5pt;margin-top:6.35pt;width:20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" fillcolor="white [3201]" strokeweight=".5pt">
                <v:textbox>
                  <w:txbxContent>
                    <w:p w14:paraId="1869B888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26BC" w14:textId="6B470A46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C: </w:t>
      </w:r>
      <w:r w:rsidRPr="00CA2AEB">
        <w:rPr>
          <w:rFonts w:ascii="Calibri" w:hAnsi="Calibri" w:cs="Arial"/>
          <w:bCs/>
          <w:color w:val="000000"/>
          <w:lang w:val="en-GB"/>
        </w:rPr>
        <w:t>“</w:t>
      </w:r>
      <w:r>
        <w:rPr>
          <w:rFonts w:ascii="Calibri" w:hAnsi="Calibri" w:cs="Arial"/>
          <w:bCs/>
          <w:color w:val="000000"/>
          <w:lang w:val="en-GB"/>
        </w:rPr>
        <w:t>Sustainable Business Development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” (Glasgow, Barcelona, </w:t>
      </w:r>
      <w:r>
        <w:rPr>
          <w:rFonts w:ascii="Calibri" w:hAnsi="Calibri" w:cs="Arial"/>
          <w:bCs/>
          <w:color w:val="000000"/>
          <w:lang w:val="en-GB"/>
        </w:rPr>
        <w:t>Los Andes)</w:t>
      </w:r>
    </w:p>
    <w:p w14:paraId="2253E4C2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077BAEDC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52F8F2" wp14:editId="782545EF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3C7CC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F8F2" id="_x0000_s1034" type="#_x0000_t202" style="position:absolute;left:0;text-align:left;margin-left:28.5pt;margin-top:6.35pt;width:20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" fillcolor="white [3201]" strokeweight=".5pt">
                <v:textbox>
                  <w:txbxContent>
                    <w:p w14:paraId="39D3C7CC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44D3C" w14:textId="1B0320ED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D: </w:t>
      </w:r>
      <w:r w:rsidRPr="00CA2AEB">
        <w:rPr>
          <w:rFonts w:ascii="Calibri" w:hAnsi="Calibri" w:cs="Arial"/>
          <w:bCs/>
          <w:color w:val="000000"/>
          <w:lang w:val="en-GB"/>
        </w:rPr>
        <w:t>“</w:t>
      </w:r>
      <w:r>
        <w:rPr>
          <w:rFonts w:ascii="Calibri" w:hAnsi="Calibri" w:cs="Arial"/>
          <w:bCs/>
          <w:color w:val="000000"/>
          <w:lang w:val="en-GB"/>
        </w:rPr>
        <w:t>Global Competition: Industries &amp; Firms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” (Glasgow, Barcelona, </w:t>
      </w:r>
      <w:r>
        <w:rPr>
          <w:rFonts w:ascii="Calibri" w:hAnsi="Calibri" w:cs="Arial"/>
          <w:bCs/>
          <w:color w:val="000000"/>
          <w:lang w:val="en-GB"/>
        </w:rPr>
        <w:t>Kyoto)</w:t>
      </w:r>
    </w:p>
    <w:p w14:paraId="3AF9DDB6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1EBB5A6C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59772" wp14:editId="57EFE90C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3812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59772" id="Text Box 12" o:spid="_x0000_s1035" type="#_x0000_t202" style="position:absolute;left:0;text-align:left;margin-left:28.5pt;margin-top:6.35pt;width:20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11lgIAALoFAAAOAAAAZHJzL2Uyb0RvYy54bWysVE1v2zAMvQ/YfxB0X51kT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" fillcolor="white [3201]" strokeweight=".5pt">
                <v:textbox>
                  <w:txbxContent>
                    <w:p w14:paraId="313E3812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9F023" w14:textId="559AB6AB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E: </w:t>
      </w:r>
      <w:r w:rsidRPr="00CA2AEB">
        <w:rPr>
          <w:rFonts w:ascii="Calibri" w:hAnsi="Calibri" w:cs="Arial"/>
          <w:bCs/>
          <w:color w:val="000000"/>
          <w:lang w:val="en-GB"/>
        </w:rPr>
        <w:t>“</w:t>
      </w:r>
      <w:r>
        <w:rPr>
          <w:rFonts w:ascii="Calibri" w:hAnsi="Calibri" w:cs="Arial"/>
          <w:bCs/>
          <w:color w:val="000000"/>
          <w:lang w:val="en-GB"/>
        </w:rPr>
        <w:t>Institutional Change &amp; Creative Industries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” (Glasgow, </w:t>
      </w:r>
      <w:r>
        <w:rPr>
          <w:rFonts w:ascii="Calibri" w:hAnsi="Calibri" w:cs="Arial"/>
          <w:bCs/>
          <w:color w:val="000000"/>
          <w:lang w:val="en-GB"/>
        </w:rPr>
        <w:t>Uppsala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, </w:t>
      </w:r>
      <w:r>
        <w:rPr>
          <w:rFonts w:ascii="Calibri" w:hAnsi="Calibri" w:cs="Arial"/>
          <w:bCs/>
          <w:color w:val="000000"/>
          <w:lang w:val="en-GB"/>
        </w:rPr>
        <w:t>Rotterdam)</w:t>
      </w:r>
    </w:p>
    <w:p w14:paraId="143D59E1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10ADD7D2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65E9D" wp14:editId="77F8A48B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6BA34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65E9D" id="Text Box 13" o:spid="_x0000_s1036" type="#_x0000_t202" style="position:absolute;left:0;text-align:left;margin-left:28.5pt;margin-top:6.35pt;width:20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1RlAIAALsFAAAOAAAAZHJzL2Uyb0RvYy54bWysVNtOGzEQfa/Uf7D8XjYJBE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" fillcolor="white [3201]" strokeweight=".5pt">
                <v:textbox>
                  <w:txbxContent>
                    <w:p w14:paraId="6EF6BA34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757F9" w14:textId="25645568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F: </w:t>
      </w:r>
      <w:r w:rsidRPr="00CA2AEB">
        <w:rPr>
          <w:rFonts w:ascii="Calibri" w:hAnsi="Calibri" w:cs="Arial"/>
          <w:bCs/>
          <w:color w:val="000000"/>
          <w:lang w:val="en-GB"/>
        </w:rPr>
        <w:t>“Globa</w:t>
      </w:r>
      <w:r>
        <w:rPr>
          <w:rFonts w:ascii="Calibri" w:hAnsi="Calibri" w:cs="Arial"/>
          <w:bCs/>
          <w:color w:val="000000"/>
          <w:lang w:val="en-GB"/>
        </w:rPr>
        <w:t>l Political Economy</w:t>
      </w:r>
      <w:r w:rsidRPr="00CA2AEB">
        <w:rPr>
          <w:rFonts w:ascii="Calibri" w:hAnsi="Calibri" w:cs="Arial"/>
          <w:bCs/>
          <w:color w:val="000000"/>
          <w:lang w:val="en-GB"/>
        </w:rPr>
        <w:t>”</w:t>
      </w:r>
      <w:r>
        <w:rPr>
          <w:rFonts w:ascii="Calibri" w:hAnsi="Calibri" w:cs="Arial"/>
          <w:bCs/>
          <w:color w:val="000000"/>
          <w:lang w:val="en-GB"/>
        </w:rPr>
        <w:t xml:space="preserve"> 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(Glasgow, </w:t>
      </w:r>
      <w:r>
        <w:rPr>
          <w:rFonts w:ascii="Calibri" w:hAnsi="Calibri" w:cs="Arial"/>
          <w:bCs/>
          <w:color w:val="000000"/>
          <w:lang w:val="en-GB"/>
        </w:rPr>
        <w:t>Uppsala</w:t>
      </w:r>
      <w:r w:rsidRPr="00CA2AEB">
        <w:rPr>
          <w:rFonts w:ascii="Calibri" w:hAnsi="Calibri" w:cs="Arial"/>
          <w:bCs/>
          <w:color w:val="000000"/>
          <w:lang w:val="en-GB"/>
        </w:rPr>
        <w:t>, Göttingen</w:t>
      </w:r>
      <w:r>
        <w:rPr>
          <w:rFonts w:ascii="Calibri" w:hAnsi="Calibri" w:cs="Arial"/>
          <w:bCs/>
          <w:color w:val="000000"/>
          <w:lang w:val="en-GB"/>
        </w:rPr>
        <w:t>)</w:t>
      </w:r>
    </w:p>
    <w:p w14:paraId="028571BD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</w:p>
    <w:p w14:paraId="54692006" w14:textId="77777777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1A68D" wp14:editId="37BF4E75">
                <wp:simplePos x="0" y="0"/>
                <wp:positionH relativeFrom="column">
                  <wp:posOffset>361950</wp:posOffset>
                </wp:positionH>
                <wp:positionV relativeFrom="paragraph">
                  <wp:posOffset>80645</wp:posOffset>
                </wp:positionV>
                <wp:extent cx="257175" cy="209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8AE04" w14:textId="77777777" w:rsidR="00F405B8" w:rsidRPr="002D1089" w:rsidRDefault="00F405B8" w:rsidP="00F405B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1A68D" id="Text Box 14" o:spid="_x0000_s1037" type="#_x0000_t202" style="position:absolute;left:0;text-align:left;margin-left:28.5pt;margin-top:6.35pt;width:20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" fillcolor="white [3201]" strokeweight=".5pt">
                <v:textbox>
                  <w:txbxContent>
                    <w:p w14:paraId="1C18AE04" w14:textId="77777777" w:rsidR="00F405B8" w:rsidRPr="002D1089" w:rsidRDefault="00F405B8" w:rsidP="00F405B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59F9B" w14:textId="15570CE4" w:rsidR="00F405B8" w:rsidRDefault="00F405B8" w:rsidP="00F405B8">
      <w:pPr>
        <w:pStyle w:val="ListParagraph"/>
        <w:autoSpaceDE w:val="0"/>
        <w:ind w:left="360" w:firstLine="708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 xml:space="preserve">Pathway G: </w:t>
      </w:r>
      <w:r w:rsidRPr="00CA2AEB">
        <w:rPr>
          <w:rFonts w:ascii="Calibri" w:hAnsi="Calibri" w:cs="Arial"/>
          <w:bCs/>
          <w:color w:val="000000"/>
          <w:lang w:val="en-GB"/>
        </w:rPr>
        <w:t>“</w:t>
      </w:r>
      <w:r>
        <w:rPr>
          <w:rFonts w:ascii="Calibri" w:hAnsi="Calibri" w:cs="Arial"/>
          <w:bCs/>
          <w:color w:val="000000"/>
          <w:lang w:val="en-GB"/>
        </w:rPr>
        <w:t>Sustainability: Institutions &amp; Management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” (Glasgow, </w:t>
      </w:r>
      <w:r>
        <w:rPr>
          <w:rFonts w:ascii="Calibri" w:hAnsi="Calibri" w:cs="Arial"/>
          <w:bCs/>
          <w:color w:val="000000"/>
          <w:lang w:val="en-GB"/>
        </w:rPr>
        <w:t>Uppsala</w:t>
      </w:r>
      <w:r w:rsidRPr="00CA2AEB">
        <w:rPr>
          <w:rFonts w:ascii="Calibri" w:hAnsi="Calibri" w:cs="Arial"/>
          <w:bCs/>
          <w:color w:val="000000"/>
          <w:lang w:val="en-GB"/>
        </w:rPr>
        <w:t xml:space="preserve">, </w:t>
      </w:r>
      <w:r>
        <w:rPr>
          <w:rFonts w:ascii="Calibri" w:hAnsi="Calibri" w:cs="Arial"/>
          <w:bCs/>
          <w:color w:val="000000"/>
          <w:lang w:val="en-GB"/>
        </w:rPr>
        <w:t>Los Andes)</w:t>
      </w:r>
    </w:p>
    <w:p w14:paraId="1CCD30D9" w14:textId="77777777" w:rsidR="00CA2AEB" w:rsidRPr="00F405B8" w:rsidRDefault="00CA2AEB" w:rsidP="00F405B8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1D910BA5" w14:textId="77777777" w:rsidR="00CA2AEB" w:rsidRPr="00694D8F" w:rsidRDefault="00CA2AEB" w:rsidP="00694D8F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5C2C5625" w14:textId="77777777" w:rsidR="00C20CE7" w:rsidRPr="001438A9" w:rsidRDefault="001438A9" w:rsidP="001438A9">
      <w:pPr>
        <w:autoSpaceDE w:val="0"/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  <w:r w:rsidRPr="001438A9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Declaration</w:t>
      </w:r>
    </w:p>
    <w:p w14:paraId="2BF1ADFF" w14:textId="77777777" w:rsidR="001438A9" w:rsidRDefault="001438A9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58"/>
      </w:tblGrid>
      <w:tr w:rsidR="001438A9" w:rsidRPr="005C372A" w14:paraId="10270EC6" w14:textId="77777777" w:rsidTr="00713709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CE055" w14:textId="77777777" w:rsidR="001438A9" w:rsidRPr="004F67F7" w:rsidRDefault="001438A9" w:rsidP="004F67F7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="Calibri" w:hAnsi="Calibri" w:cs="Arial"/>
                <w:b/>
                <w:bCs/>
                <w:color w:val="000000"/>
                <w:lang w:val="en-GB"/>
              </w:rPr>
            </w:pPr>
            <w:r w:rsidRPr="004F67F7">
              <w:rPr>
                <w:rFonts w:ascii="Calibri" w:hAnsi="Calibri" w:cs="Arial"/>
                <w:b/>
                <w:bCs/>
                <w:color w:val="000000"/>
                <w:lang w:val="en-GB"/>
              </w:rPr>
              <w:t>I hereby declare that:</w:t>
            </w:r>
          </w:p>
        </w:tc>
      </w:tr>
      <w:tr w:rsidR="001438A9" w:rsidRPr="005C372A" w14:paraId="34085E48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56E7901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A24E23F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</w:p>
        </w:tc>
      </w:tr>
      <w:tr w:rsidR="00AC12FB" w:rsidRPr="00EB063F" w14:paraId="25ED06D1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015D05D" w14:textId="77777777" w:rsidR="00AC12FB" w:rsidRDefault="00173F40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0AB391CC" w14:textId="41FE9378" w:rsidR="00173F40" w:rsidRPr="007070CB" w:rsidRDefault="0024528B" w:rsidP="00173F40">
            <w:pPr>
              <w:autoSpaceDE w:val="0"/>
              <w:spacing w:after="12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I have indicated correctly whether I am applying as a Programme Country or Partner Country applicant.</w:t>
            </w:r>
          </w:p>
        </w:tc>
      </w:tr>
      <w:tr w:rsidR="001438A9" w:rsidRPr="00EB063F" w14:paraId="44E14299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7C3DACA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4FAD429C" w14:textId="7688AF5E" w:rsidR="001438A9" w:rsidRPr="00CE1F46" w:rsidRDefault="007070CB" w:rsidP="00BA267E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7070CB">
              <w:rPr>
                <w:rFonts w:ascii="Calibri" w:hAnsi="Calibri"/>
                <w:color w:val="000000"/>
                <w:lang w:val="en-GB"/>
              </w:rPr>
              <w:t>I have not</w:t>
            </w:r>
            <w:r w:rsidRPr="00CA2AEB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CA2AEB">
              <w:rPr>
                <w:rFonts w:ascii="Calibri" w:hAnsi="Calibri"/>
                <w:color w:val="000000"/>
                <w:lang w:val="en-GB"/>
              </w:rPr>
              <w:t xml:space="preserve">previously received an Erasmus Mundus Master Course </w:t>
            </w:r>
            <w:r w:rsidR="00AC12FB" w:rsidRPr="00CA2AEB">
              <w:rPr>
                <w:rFonts w:ascii="Calibri" w:hAnsi="Calibri"/>
                <w:color w:val="000000"/>
                <w:lang w:val="en-GB"/>
              </w:rPr>
              <w:t xml:space="preserve">(Action 1) </w:t>
            </w:r>
            <w:r w:rsidRPr="00CA2AEB">
              <w:rPr>
                <w:rFonts w:ascii="Calibri" w:hAnsi="Calibri"/>
                <w:color w:val="000000"/>
                <w:lang w:val="en-GB"/>
              </w:rPr>
              <w:t>Scholarship</w:t>
            </w:r>
          </w:p>
        </w:tc>
      </w:tr>
      <w:tr w:rsidR="001438A9" w:rsidRPr="00EB063F" w14:paraId="779D8047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0C4BEF4" w14:textId="77777777" w:rsidR="001438A9" w:rsidRPr="005C372A" w:rsidRDefault="001438A9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66DE422C" w14:textId="77777777" w:rsidR="001438A9" w:rsidRPr="005C372A" w:rsidRDefault="00EA2A5F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 w:rsidRPr="00EA2A5F">
              <w:rPr>
                <w:rFonts w:ascii="Calibri" w:hAnsi="Calibri"/>
                <w:color w:val="000000"/>
                <w:lang w:val="en-GB"/>
              </w:rPr>
              <w:t>I have not applied</w:t>
            </w:r>
            <w:r w:rsidR="007070CB" w:rsidRPr="00CA2AEB">
              <w:rPr>
                <w:rFonts w:ascii="Calibri" w:hAnsi="Calibri"/>
                <w:color w:val="000000"/>
                <w:lang w:val="en-GB"/>
              </w:rPr>
              <w:t xml:space="preserve"> to more than 3 Erasmus Mundus </w:t>
            </w:r>
            <w:r w:rsidR="001438A9" w:rsidRPr="00CA2AEB">
              <w:rPr>
                <w:rFonts w:ascii="Calibri" w:hAnsi="Calibri"/>
                <w:color w:val="000000"/>
                <w:lang w:val="en-GB"/>
              </w:rPr>
              <w:t xml:space="preserve">programmes in </w:t>
            </w:r>
            <w:r w:rsidRPr="00CA2AEB">
              <w:rPr>
                <w:rFonts w:ascii="Calibri" w:hAnsi="Calibri"/>
                <w:color w:val="000000"/>
                <w:lang w:val="en-GB"/>
              </w:rPr>
              <w:t>this</w:t>
            </w:r>
            <w:r w:rsidR="001438A9" w:rsidRPr="00CA2AEB">
              <w:rPr>
                <w:rFonts w:ascii="Calibri" w:hAnsi="Calibri"/>
                <w:color w:val="000000"/>
                <w:lang w:val="en-GB"/>
              </w:rPr>
              <w:t xml:space="preserve"> year</w:t>
            </w:r>
          </w:p>
        </w:tc>
      </w:tr>
      <w:tr w:rsidR="00842DEF" w:rsidRPr="00EB063F" w14:paraId="6FCA9605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704F0C04" w14:textId="77777777" w:rsidR="001438A9" w:rsidRPr="00565CC8" w:rsidRDefault="001438A9" w:rsidP="00247C1A">
            <w:pPr>
              <w:autoSpaceDE w:val="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238CE8C5" w14:textId="4BE5E2FE" w:rsidR="001438A9" w:rsidRPr="00565CC8" w:rsidRDefault="00EA2A5F" w:rsidP="00C168E5">
            <w:pPr>
              <w:autoSpaceDE w:val="0"/>
              <w:spacing w:after="120"/>
              <w:rPr>
                <w:rFonts w:ascii="Calibri" w:hAnsi="Calibri" w:cs="Arial"/>
                <w:bCs/>
                <w:lang w:val="en-GB"/>
              </w:rPr>
            </w:pPr>
            <w:r w:rsidRPr="00565CC8">
              <w:rPr>
                <w:rFonts w:ascii="Calibri" w:hAnsi="Calibri" w:cs="Arial"/>
                <w:bCs/>
                <w:lang w:val="en-GB"/>
              </w:rPr>
              <w:t xml:space="preserve">I have addressed all the requirements described </w:t>
            </w:r>
            <w:r w:rsidR="00C168E5">
              <w:rPr>
                <w:rFonts w:ascii="Calibri" w:hAnsi="Calibri" w:cs="Arial"/>
                <w:bCs/>
                <w:lang w:val="en-GB"/>
              </w:rPr>
              <w:t>on GLOCAL website</w:t>
            </w:r>
          </w:p>
        </w:tc>
      </w:tr>
      <w:tr w:rsidR="00565021" w:rsidRPr="00EB063F" w14:paraId="3580D155" w14:textId="77777777" w:rsidTr="00713709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9EA3075" w14:textId="77777777" w:rsidR="00565021" w:rsidRDefault="00565021" w:rsidP="00247C1A">
            <w:pPr>
              <w:autoSpaceDE w:val="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-</w:t>
            </w:r>
          </w:p>
        </w:tc>
        <w:tc>
          <w:tcPr>
            <w:tcW w:w="8358" w:type="dxa"/>
            <w:tcBorders>
              <w:top w:val="nil"/>
              <w:left w:val="nil"/>
              <w:bottom w:val="nil"/>
              <w:right w:val="nil"/>
            </w:tcBorders>
          </w:tcPr>
          <w:p w14:paraId="3851CF0C" w14:textId="7B9B2377" w:rsidR="00565021" w:rsidRDefault="0024528B" w:rsidP="00247C1A">
            <w:pPr>
              <w:autoSpaceDE w:val="0"/>
              <w:spacing w:after="120"/>
              <w:rPr>
                <w:rFonts w:ascii="Calibri" w:hAnsi="Calibri" w:cs="Arial"/>
                <w:bCs/>
                <w:color w:val="000000"/>
                <w:lang w:val="en-GB"/>
              </w:rPr>
            </w:pPr>
            <w:r>
              <w:rPr>
                <w:rFonts w:ascii="Calibri" w:hAnsi="Calibri" w:cs="Arial"/>
                <w:bCs/>
                <w:color w:val="000000"/>
                <w:lang w:val="en-GB"/>
              </w:rPr>
              <w:t>I have completed sections 1-4</w:t>
            </w:r>
            <w:r w:rsidR="00565021">
              <w:rPr>
                <w:rFonts w:ascii="Calibri" w:hAnsi="Calibri" w:cs="Arial"/>
                <w:bCs/>
                <w:color w:val="000000"/>
                <w:lang w:val="en-GB"/>
              </w:rPr>
              <w:t xml:space="preserve"> above</w:t>
            </w:r>
          </w:p>
        </w:tc>
      </w:tr>
    </w:tbl>
    <w:p w14:paraId="29EB78C8" w14:textId="77777777" w:rsidR="006832F7" w:rsidRDefault="006832F7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75D0D096" w14:textId="77777777" w:rsidR="005532CB" w:rsidRDefault="005532CB" w:rsidP="001441E1">
      <w:pPr>
        <w:autoSpaceDE w:val="0"/>
        <w:rPr>
          <w:rFonts w:ascii="Calibri" w:hAnsi="Calibri" w:cs="Arial"/>
          <w:bCs/>
          <w:color w:val="000000"/>
          <w:lang w:val="en-GB"/>
        </w:rPr>
      </w:pPr>
    </w:p>
    <w:p w14:paraId="66DF0C0B" w14:textId="77777777" w:rsidR="00E16A92" w:rsidRDefault="00E16A92" w:rsidP="005532CB">
      <w:pPr>
        <w:autoSpaceDE w:val="0"/>
        <w:rPr>
          <w:rFonts w:ascii="Calibri" w:hAnsi="Calibri" w:cs="Arial"/>
          <w:bCs/>
          <w:color w:val="000000"/>
          <w:lang w:val="en-GB"/>
        </w:rPr>
      </w:pPr>
      <w:r>
        <w:rPr>
          <w:rFonts w:ascii="Calibri" w:hAnsi="Calibri" w:cs="Arial"/>
          <w:bCs/>
          <w:color w:val="000000"/>
          <w:lang w:val="en-GB"/>
        </w:rPr>
        <w:t>Signature................................................................................</w:t>
      </w:r>
      <w:r w:rsidR="00EA2A5F">
        <w:rPr>
          <w:rFonts w:ascii="Calibri" w:hAnsi="Calibri" w:cs="Arial"/>
          <w:bCs/>
          <w:color w:val="000000"/>
          <w:lang w:val="en-GB"/>
        </w:rPr>
        <w:tab/>
        <w:t>Date: …………………………</w:t>
      </w:r>
      <w:proofErr w:type="gramStart"/>
      <w:r w:rsidR="00EA2A5F">
        <w:rPr>
          <w:rFonts w:ascii="Calibri" w:hAnsi="Calibri" w:cs="Arial"/>
          <w:bCs/>
          <w:color w:val="000000"/>
          <w:lang w:val="en-GB"/>
        </w:rPr>
        <w:t>…..</w:t>
      </w:r>
      <w:proofErr w:type="gramEnd"/>
    </w:p>
    <w:sectPr w:rsidR="00E16A92" w:rsidSect="00D96EE5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D62B" w14:textId="77777777" w:rsidR="006C5283" w:rsidRDefault="006C5283">
      <w:r>
        <w:separator/>
      </w:r>
    </w:p>
  </w:endnote>
  <w:endnote w:type="continuationSeparator" w:id="0">
    <w:p w14:paraId="0FCBD51E" w14:textId="77777777" w:rsidR="006C5283" w:rsidRDefault="006C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07AB" w14:textId="77777777" w:rsidR="006C5283" w:rsidRDefault="006C5283" w:rsidP="005C5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2F228" w14:textId="77777777" w:rsidR="006C5283" w:rsidRDefault="006C5283" w:rsidP="00E13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3D77" w14:textId="77777777" w:rsidR="006C5283" w:rsidRDefault="006C5283" w:rsidP="00E131A6">
    <w:pPr>
      <w:pStyle w:val="Footer"/>
      <w:tabs>
        <w:tab w:val="clear" w:pos="4536"/>
        <w:tab w:val="clear" w:pos="9072"/>
        <w:tab w:val="center" w:pos="451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5B3A" w14:textId="77777777" w:rsidR="006C5283" w:rsidRDefault="006C5283">
      <w:r>
        <w:separator/>
      </w:r>
    </w:p>
  </w:footnote>
  <w:footnote w:type="continuationSeparator" w:id="0">
    <w:p w14:paraId="6F33ABC2" w14:textId="77777777" w:rsidR="006C5283" w:rsidRDefault="006C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219C" w14:textId="77777777" w:rsidR="006C5283" w:rsidRDefault="006C5283" w:rsidP="00FE3569">
    <w:pPr>
      <w:pStyle w:val="Header"/>
      <w:tabs>
        <w:tab w:val="clear" w:pos="4536"/>
        <w:tab w:val="clear" w:pos="9072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F2"/>
    <w:multiLevelType w:val="hybridMultilevel"/>
    <w:tmpl w:val="2BE41F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562A6"/>
    <w:multiLevelType w:val="hybridMultilevel"/>
    <w:tmpl w:val="77649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4690"/>
    <w:multiLevelType w:val="hybridMultilevel"/>
    <w:tmpl w:val="EB129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B29A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E21D9"/>
    <w:multiLevelType w:val="hybridMultilevel"/>
    <w:tmpl w:val="38F8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7D8"/>
    <w:multiLevelType w:val="hybridMultilevel"/>
    <w:tmpl w:val="D12A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4DA8"/>
    <w:multiLevelType w:val="hybridMultilevel"/>
    <w:tmpl w:val="05FCDE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61BF7"/>
    <w:multiLevelType w:val="hybridMultilevel"/>
    <w:tmpl w:val="F23C8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D687A"/>
    <w:multiLevelType w:val="hybridMultilevel"/>
    <w:tmpl w:val="9FF61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13E2"/>
    <w:multiLevelType w:val="hybridMultilevel"/>
    <w:tmpl w:val="D044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1496B"/>
    <w:multiLevelType w:val="hybridMultilevel"/>
    <w:tmpl w:val="55A2C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1CDD"/>
    <w:multiLevelType w:val="hybridMultilevel"/>
    <w:tmpl w:val="212CF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0322A"/>
    <w:multiLevelType w:val="hybridMultilevel"/>
    <w:tmpl w:val="7CF67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8"/>
    <w:rsid w:val="00001862"/>
    <w:rsid w:val="00002EB7"/>
    <w:rsid w:val="00013E26"/>
    <w:rsid w:val="000302E7"/>
    <w:rsid w:val="00053ED0"/>
    <w:rsid w:val="00066C15"/>
    <w:rsid w:val="000B4BBB"/>
    <w:rsid w:val="000D053F"/>
    <w:rsid w:val="000D7E74"/>
    <w:rsid w:val="000E6B77"/>
    <w:rsid w:val="000F170A"/>
    <w:rsid w:val="0011265C"/>
    <w:rsid w:val="0012399B"/>
    <w:rsid w:val="001438A9"/>
    <w:rsid w:val="001441E1"/>
    <w:rsid w:val="00161042"/>
    <w:rsid w:val="00171EC2"/>
    <w:rsid w:val="00173F40"/>
    <w:rsid w:val="00180752"/>
    <w:rsid w:val="00193696"/>
    <w:rsid w:val="001A6114"/>
    <w:rsid w:val="001F7DE5"/>
    <w:rsid w:val="00207B66"/>
    <w:rsid w:val="00207BC4"/>
    <w:rsid w:val="0022394C"/>
    <w:rsid w:val="002429BE"/>
    <w:rsid w:val="0024528B"/>
    <w:rsid w:val="00247C1A"/>
    <w:rsid w:val="0028231A"/>
    <w:rsid w:val="002917B1"/>
    <w:rsid w:val="002B2C6D"/>
    <w:rsid w:val="002C2BD4"/>
    <w:rsid w:val="002D1089"/>
    <w:rsid w:val="002D5A59"/>
    <w:rsid w:val="002E1FAF"/>
    <w:rsid w:val="0030080F"/>
    <w:rsid w:val="0030272C"/>
    <w:rsid w:val="003116F5"/>
    <w:rsid w:val="003570FB"/>
    <w:rsid w:val="0036451B"/>
    <w:rsid w:val="00384CFD"/>
    <w:rsid w:val="003A177D"/>
    <w:rsid w:val="003A2AD4"/>
    <w:rsid w:val="003B16E9"/>
    <w:rsid w:val="003D03F7"/>
    <w:rsid w:val="003D125F"/>
    <w:rsid w:val="003E08C3"/>
    <w:rsid w:val="003E451F"/>
    <w:rsid w:val="003F47FC"/>
    <w:rsid w:val="004258F6"/>
    <w:rsid w:val="00440CCD"/>
    <w:rsid w:val="00452B87"/>
    <w:rsid w:val="004A11AA"/>
    <w:rsid w:val="004E0E0D"/>
    <w:rsid w:val="004F0C3B"/>
    <w:rsid w:val="004F67F7"/>
    <w:rsid w:val="004F7A2F"/>
    <w:rsid w:val="00512C29"/>
    <w:rsid w:val="00517928"/>
    <w:rsid w:val="00545F68"/>
    <w:rsid w:val="005532CB"/>
    <w:rsid w:val="0055467E"/>
    <w:rsid w:val="00556D4E"/>
    <w:rsid w:val="0055751F"/>
    <w:rsid w:val="0055792A"/>
    <w:rsid w:val="00565021"/>
    <w:rsid w:val="00565CC8"/>
    <w:rsid w:val="00581D53"/>
    <w:rsid w:val="00586E33"/>
    <w:rsid w:val="00590650"/>
    <w:rsid w:val="00595E92"/>
    <w:rsid w:val="005A31DB"/>
    <w:rsid w:val="005C372A"/>
    <w:rsid w:val="005C5B22"/>
    <w:rsid w:val="005E09BE"/>
    <w:rsid w:val="0061581E"/>
    <w:rsid w:val="00635917"/>
    <w:rsid w:val="0065085D"/>
    <w:rsid w:val="006521BC"/>
    <w:rsid w:val="00663E69"/>
    <w:rsid w:val="00670E8A"/>
    <w:rsid w:val="006753BF"/>
    <w:rsid w:val="006832F7"/>
    <w:rsid w:val="00692DCC"/>
    <w:rsid w:val="00694D8F"/>
    <w:rsid w:val="006B659D"/>
    <w:rsid w:val="006C2CF4"/>
    <w:rsid w:val="006C5283"/>
    <w:rsid w:val="006C5CD3"/>
    <w:rsid w:val="006E6682"/>
    <w:rsid w:val="006F0BF2"/>
    <w:rsid w:val="00701685"/>
    <w:rsid w:val="007070CB"/>
    <w:rsid w:val="00713709"/>
    <w:rsid w:val="00731CC7"/>
    <w:rsid w:val="007518CC"/>
    <w:rsid w:val="007606D0"/>
    <w:rsid w:val="00761529"/>
    <w:rsid w:val="007719D4"/>
    <w:rsid w:val="007719E5"/>
    <w:rsid w:val="00777A1C"/>
    <w:rsid w:val="00784F0F"/>
    <w:rsid w:val="007903A5"/>
    <w:rsid w:val="007B6CCA"/>
    <w:rsid w:val="007C0DC6"/>
    <w:rsid w:val="007F01DC"/>
    <w:rsid w:val="007F15A9"/>
    <w:rsid w:val="007F2243"/>
    <w:rsid w:val="007F7378"/>
    <w:rsid w:val="008059C0"/>
    <w:rsid w:val="00811EE7"/>
    <w:rsid w:val="00813590"/>
    <w:rsid w:val="008137C0"/>
    <w:rsid w:val="00836224"/>
    <w:rsid w:val="008377D2"/>
    <w:rsid w:val="008421C0"/>
    <w:rsid w:val="00842DEF"/>
    <w:rsid w:val="00845F8B"/>
    <w:rsid w:val="00855577"/>
    <w:rsid w:val="00856D1F"/>
    <w:rsid w:val="00865698"/>
    <w:rsid w:val="00866708"/>
    <w:rsid w:val="0087720F"/>
    <w:rsid w:val="00885BC3"/>
    <w:rsid w:val="008A5A5A"/>
    <w:rsid w:val="008A789C"/>
    <w:rsid w:val="008A7A02"/>
    <w:rsid w:val="008D664C"/>
    <w:rsid w:val="00903CE7"/>
    <w:rsid w:val="009100EC"/>
    <w:rsid w:val="009403D7"/>
    <w:rsid w:val="009553FD"/>
    <w:rsid w:val="00964A1E"/>
    <w:rsid w:val="00991A0E"/>
    <w:rsid w:val="0099443A"/>
    <w:rsid w:val="00997B08"/>
    <w:rsid w:val="009B1F97"/>
    <w:rsid w:val="009B34F2"/>
    <w:rsid w:val="009C4C7D"/>
    <w:rsid w:val="009D4624"/>
    <w:rsid w:val="00A019D0"/>
    <w:rsid w:val="00A11C25"/>
    <w:rsid w:val="00A216E7"/>
    <w:rsid w:val="00A64BD4"/>
    <w:rsid w:val="00A91344"/>
    <w:rsid w:val="00AA23D6"/>
    <w:rsid w:val="00AA6F89"/>
    <w:rsid w:val="00AB61AB"/>
    <w:rsid w:val="00AC12FB"/>
    <w:rsid w:val="00AD4588"/>
    <w:rsid w:val="00AF4C45"/>
    <w:rsid w:val="00AF6FDE"/>
    <w:rsid w:val="00B0791D"/>
    <w:rsid w:val="00B2706F"/>
    <w:rsid w:val="00B27FE2"/>
    <w:rsid w:val="00B410A6"/>
    <w:rsid w:val="00B54F93"/>
    <w:rsid w:val="00B5724B"/>
    <w:rsid w:val="00B723A8"/>
    <w:rsid w:val="00B74D55"/>
    <w:rsid w:val="00B823A0"/>
    <w:rsid w:val="00B831A2"/>
    <w:rsid w:val="00B9351B"/>
    <w:rsid w:val="00BA267E"/>
    <w:rsid w:val="00BD119A"/>
    <w:rsid w:val="00BD3DA5"/>
    <w:rsid w:val="00BD665B"/>
    <w:rsid w:val="00BE55B3"/>
    <w:rsid w:val="00BE6946"/>
    <w:rsid w:val="00BF28AE"/>
    <w:rsid w:val="00C062D9"/>
    <w:rsid w:val="00C13CC8"/>
    <w:rsid w:val="00C168E5"/>
    <w:rsid w:val="00C17000"/>
    <w:rsid w:val="00C2089A"/>
    <w:rsid w:val="00C20CE7"/>
    <w:rsid w:val="00C4122A"/>
    <w:rsid w:val="00C46767"/>
    <w:rsid w:val="00C8279A"/>
    <w:rsid w:val="00CA2AEB"/>
    <w:rsid w:val="00CB1624"/>
    <w:rsid w:val="00CB526E"/>
    <w:rsid w:val="00CC4628"/>
    <w:rsid w:val="00CE025A"/>
    <w:rsid w:val="00CE1F46"/>
    <w:rsid w:val="00CE6D8B"/>
    <w:rsid w:val="00CF2015"/>
    <w:rsid w:val="00D3198C"/>
    <w:rsid w:val="00D41F1C"/>
    <w:rsid w:val="00D71DF4"/>
    <w:rsid w:val="00D96EE5"/>
    <w:rsid w:val="00DB6BA2"/>
    <w:rsid w:val="00DD41A1"/>
    <w:rsid w:val="00DD4EB8"/>
    <w:rsid w:val="00DD550D"/>
    <w:rsid w:val="00E10F06"/>
    <w:rsid w:val="00E131A6"/>
    <w:rsid w:val="00E16A92"/>
    <w:rsid w:val="00E4516D"/>
    <w:rsid w:val="00E56923"/>
    <w:rsid w:val="00E80EAE"/>
    <w:rsid w:val="00E83351"/>
    <w:rsid w:val="00E951F1"/>
    <w:rsid w:val="00EA2A5F"/>
    <w:rsid w:val="00EB063F"/>
    <w:rsid w:val="00EC78E5"/>
    <w:rsid w:val="00F02D05"/>
    <w:rsid w:val="00F03195"/>
    <w:rsid w:val="00F06F9A"/>
    <w:rsid w:val="00F126F4"/>
    <w:rsid w:val="00F15460"/>
    <w:rsid w:val="00F1576A"/>
    <w:rsid w:val="00F24700"/>
    <w:rsid w:val="00F3633D"/>
    <w:rsid w:val="00F405B8"/>
    <w:rsid w:val="00F45A3E"/>
    <w:rsid w:val="00F6487B"/>
    <w:rsid w:val="00F7217C"/>
    <w:rsid w:val="00FB353C"/>
    <w:rsid w:val="00FB39B8"/>
    <w:rsid w:val="00FB3B94"/>
    <w:rsid w:val="00FC2E0F"/>
    <w:rsid w:val="00FC3D11"/>
    <w:rsid w:val="00FD34F9"/>
    <w:rsid w:val="00FD7A22"/>
    <w:rsid w:val="00FE3569"/>
    <w:rsid w:val="00FF0CE1"/>
    <w:rsid w:val="00FF3E5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437F0C8C"/>
  <w15:docId w15:val="{808661C7-133B-42AF-81A7-E81B1CA2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EE5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6EE5"/>
    <w:rPr>
      <w:b/>
    </w:rPr>
  </w:style>
  <w:style w:type="character" w:customStyle="1" w:styleId="WW8Num4z0">
    <w:name w:val="WW8Num4z0"/>
    <w:rsid w:val="00D96EE5"/>
    <w:rPr>
      <w:rFonts w:ascii="Symbol" w:hAnsi="Symbol"/>
    </w:rPr>
  </w:style>
  <w:style w:type="character" w:customStyle="1" w:styleId="WW8Num4z1">
    <w:name w:val="WW8Num4z1"/>
    <w:rsid w:val="00D96EE5"/>
    <w:rPr>
      <w:rFonts w:ascii="Courier New" w:hAnsi="Courier New" w:cs="Courier New"/>
    </w:rPr>
  </w:style>
  <w:style w:type="character" w:customStyle="1" w:styleId="WW8Num4z2">
    <w:name w:val="WW8Num4z2"/>
    <w:rsid w:val="00D96EE5"/>
    <w:rPr>
      <w:rFonts w:ascii="Wingdings" w:hAnsi="Wingdings"/>
    </w:rPr>
  </w:style>
  <w:style w:type="character" w:customStyle="1" w:styleId="WW8Num9z0">
    <w:name w:val="WW8Num9z0"/>
    <w:rsid w:val="00D96EE5"/>
    <w:rPr>
      <w:rFonts w:ascii="Arial" w:eastAsia="Times New Roman" w:hAnsi="Arial" w:cs="Arial"/>
    </w:rPr>
  </w:style>
  <w:style w:type="character" w:customStyle="1" w:styleId="WW8Num9z1">
    <w:name w:val="WW8Num9z1"/>
    <w:rsid w:val="00D96EE5"/>
    <w:rPr>
      <w:rFonts w:ascii="Courier New" w:hAnsi="Courier New" w:cs="Courier New"/>
    </w:rPr>
  </w:style>
  <w:style w:type="character" w:customStyle="1" w:styleId="WW8Num9z2">
    <w:name w:val="WW8Num9z2"/>
    <w:rsid w:val="00D96EE5"/>
    <w:rPr>
      <w:rFonts w:ascii="Wingdings" w:hAnsi="Wingdings"/>
    </w:rPr>
  </w:style>
  <w:style w:type="character" w:customStyle="1" w:styleId="WW8Num9z3">
    <w:name w:val="WW8Num9z3"/>
    <w:rsid w:val="00D96EE5"/>
    <w:rPr>
      <w:rFonts w:ascii="Symbol" w:hAnsi="Symbol"/>
    </w:rPr>
  </w:style>
  <w:style w:type="character" w:customStyle="1" w:styleId="WW8Num14z0">
    <w:name w:val="WW8Num14z0"/>
    <w:rsid w:val="00D96EE5"/>
    <w:rPr>
      <w:rFonts w:ascii="Arial" w:eastAsia="Times New Roman" w:hAnsi="Arial" w:cs="Arial"/>
    </w:rPr>
  </w:style>
  <w:style w:type="character" w:customStyle="1" w:styleId="WW8Num14z1">
    <w:name w:val="WW8Num14z1"/>
    <w:rsid w:val="00D96EE5"/>
    <w:rPr>
      <w:rFonts w:ascii="Courier New" w:hAnsi="Courier New" w:cs="Courier New"/>
    </w:rPr>
  </w:style>
  <w:style w:type="character" w:customStyle="1" w:styleId="WW8Num14z2">
    <w:name w:val="WW8Num14z2"/>
    <w:rsid w:val="00D96EE5"/>
    <w:rPr>
      <w:rFonts w:ascii="Wingdings" w:hAnsi="Wingdings"/>
    </w:rPr>
  </w:style>
  <w:style w:type="character" w:customStyle="1" w:styleId="WW8Num14z3">
    <w:name w:val="WW8Num14z3"/>
    <w:rsid w:val="00D96EE5"/>
    <w:rPr>
      <w:rFonts w:ascii="Symbol" w:hAnsi="Symbol"/>
    </w:rPr>
  </w:style>
  <w:style w:type="character" w:customStyle="1" w:styleId="Absatz-Standardschriftart1">
    <w:name w:val="Absatz-Standardschriftart1"/>
    <w:rsid w:val="00D96EE5"/>
  </w:style>
  <w:style w:type="character" w:styleId="PageNumber">
    <w:name w:val="page number"/>
    <w:basedOn w:val="Absatz-Standardschriftart1"/>
    <w:rsid w:val="00D96EE5"/>
  </w:style>
  <w:style w:type="paragraph" w:customStyle="1" w:styleId="berschrift">
    <w:name w:val="Überschrift"/>
    <w:basedOn w:val="Normal"/>
    <w:next w:val="BodyText"/>
    <w:rsid w:val="00D96EE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D96EE5"/>
    <w:pPr>
      <w:spacing w:after="120"/>
    </w:pPr>
  </w:style>
  <w:style w:type="paragraph" w:styleId="List">
    <w:name w:val="List"/>
    <w:basedOn w:val="BodyText"/>
    <w:rsid w:val="00D96EE5"/>
    <w:rPr>
      <w:rFonts w:cs="Mangal"/>
    </w:rPr>
  </w:style>
  <w:style w:type="paragraph" w:customStyle="1" w:styleId="Beschriftung1">
    <w:name w:val="Beschriftung1"/>
    <w:basedOn w:val="Normal"/>
    <w:rsid w:val="00D96EE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rsid w:val="00D96EE5"/>
    <w:pPr>
      <w:suppressLineNumbers/>
    </w:pPr>
    <w:rPr>
      <w:rFonts w:cs="Mangal"/>
    </w:rPr>
  </w:style>
  <w:style w:type="paragraph" w:styleId="Footer">
    <w:name w:val="footer"/>
    <w:basedOn w:val="Normal"/>
    <w:rsid w:val="00D96EE5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96EE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BodyText"/>
    <w:rsid w:val="00D96EE5"/>
  </w:style>
  <w:style w:type="paragraph" w:customStyle="1" w:styleId="Default">
    <w:name w:val="Default"/>
    <w:rsid w:val="00C17000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Listenabsatz">
    <w:name w:val="Listenabsatz"/>
    <w:basedOn w:val="Normal"/>
    <w:uiPriority w:val="34"/>
    <w:qFormat/>
    <w:rsid w:val="00C17000"/>
    <w:pPr>
      <w:ind w:left="708"/>
    </w:pPr>
  </w:style>
  <w:style w:type="table" w:styleId="TableGrid">
    <w:name w:val="Table Grid"/>
    <w:basedOn w:val="TableNormal"/>
    <w:rsid w:val="00D71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69"/>
    <w:rPr>
      <w:rFonts w:ascii="Tahoma" w:hAnsi="Tahoma" w:cs="Tahoma"/>
      <w:sz w:val="16"/>
      <w:szCs w:val="16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8137C0"/>
    <w:rPr>
      <w:color w:val="808080"/>
    </w:rPr>
  </w:style>
  <w:style w:type="paragraph" w:styleId="ListParagraph">
    <w:name w:val="List Paragraph"/>
    <w:basedOn w:val="Normal"/>
    <w:uiPriority w:val="34"/>
    <w:qFormat/>
    <w:rsid w:val="004F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23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9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F6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DE"/>
    <w:rPr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loballocal-erasmusmundus.eu/how-to-apply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allocal-erasmusmundus.eu/wp-content/uploads/2019/09/Erasmus-Programme-and-Partner-Countries-201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admissions@glasgow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la.ac.uk/study/applyonline/?CAREER=PGT&amp;PLAN_CODES=N127-5323%2CN127B-5323%2CN127C-5323%2CN127D-5323%2CN127E-5323%2CN127F-5323;N127G-53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A26319CA45444FBF73A3BC15CE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1E49-7CF9-4A69-B5BD-94F301F81B9A}"/>
      </w:docPartPr>
      <w:docPartBody>
        <w:p w:rsidR="00236BAB" w:rsidRDefault="00C12583" w:rsidP="00C12583">
          <w:pPr>
            <w:pStyle w:val="5AA26319CA45444FBF73A3BC15CECD11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B2A3703A25B485094DD86A0FD34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A496-D8C0-433F-9964-1D71C92D0240}"/>
      </w:docPartPr>
      <w:docPartBody>
        <w:p w:rsidR="00236BAB" w:rsidRDefault="00C12583" w:rsidP="00C12583">
          <w:pPr>
            <w:pStyle w:val="3B2A3703A25B485094DD86A0FD344FBE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84D39097B33F4BF28360F472EAFF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8A736-E121-4C11-946A-5EBDE44E5FAC}"/>
      </w:docPartPr>
      <w:docPartBody>
        <w:p w:rsidR="00236BAB" w:rsidRDefault="00C12583" w:rsidP="00C12583">
          <w:pPr>
            <w:pStyle w:val="84D39097B33F4BF28360F472EAFF8222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59761143B01A40A8A7687D8F9F4D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A872-B20C-482B-AAA5-31DCE5675185}"/>
      </w:docPartPr>
      <w:docPartBody>
        <w:p w:rsidR="00236BAB" w:rsidRDefault="00C12583" w:rsidP="00C12583">
          <w:pPr>
            <w:pStyle w:val="59761143B01A40A8A7687D8F9F4D6776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F36906B76984C57B48F5D36A772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3791-43BF-4439-A675-CE96EEE39725}"/>
      </w:docPartPr>
      <w:docPartBody>
        <w:p w:rsidR="00236BAB" w:rsidRDefault="00C12583" w:rsidP="00C12583">
          <w:pPr>
            <w:pStyle w:val="DF36906B76984C57B48F5D36A772E23517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23AD76D09E74173AADA33E7B3B6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D03F-ABC5-46A4-AFB6-E9983EE973B3}"/>
      </w:docPartPr>
      <w:docPartBody>
        <w:p w:rsidR="00236BAB" w:rsidRDefault="00C12583" w:rsidP="00C12583">
          <w:pPr>
            <w:pStyle w:val="323AD76D09E74173AADA33E7B3B60264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B2A8781B98D84C2298C65378CBF4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611A-7EC9-4908-9910-A43A193C2DB3}"/>
      </w:docPartPr>
      <w:docPartBody>
        <w:p w:rsidR="00236BAB" w:rsidRDefault="00C12583" w:rsidP="00C12583">
          <w:pPr>
            <w:pStyle w:val="B2A8781B98D84C2298C65378CBF405A7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079E99AA5160412EB3D42E90940F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6B67-5A91-4EE1-B0B8-AE9221982557}"/>
      </w:docPartPr>
      <w:docPartBody>
        <w:p w:rsidR="00236BAB" w:rsidRDefault="00C12583" w:rsidP="00C12583">
          <w:pPr>
            <w:pStyle w:val="079E99AA5160412EB3D42E90940F61B911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2E275A5FDC54C8DBBD0E5239FEB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D706D-4DC0-455D-B8E0-73051A36631D}"/>
      </w:docPartPr>
      <w:docPartBody>
        <w:p w:rsidR="009E30AE" w:rsidRDefault="00C12583" w:rsidP="00C12583">
          <w:pPr>
            <w:pStyle w:val="72E275A5FDC54C8DBBD0E5239FEB17EB8"/>
          </w:pPr>
          <w:r w:rsidRPr="00787968">
            <w:rPr>
              <w:rStyle w:val="PlaceholderText"/>
            </w:rPr>
            <w:t>Click here to enter a date.</w:t>
          </w:r>
        </w:p>
      </w:docPartBody>
    </w:docPart>
    <w:docPart>
      <w:docPartPr>
        <w:name w:val="CE18CC3E10B24596B2D4385942E2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117A-1FE4-445F-A623-D7F8D8E19A1E}"/>
      </w:docPartPr>
      <w:docPartBody>
        <w:p w:rsidR="00C8270D" w:rsidRDefault="00C12583" w:rsidP="00C12583">
          <w:pPr>
            <w:pStyle w:val="CE18CC3E10B24596B2D4385942E20FF2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57908BF659E64998A79886B5E8A0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8D9AD-2135-46CF-A7E6-45A91E374741}"/>
      </w:docPartPr>
      <w:docPartBody>
        <w:p w:rsidR="00C8270D" w:rsidRDefault="00C12583" w:rsidP="00C12583">
          <w:pPr>
            <w:pStyle w:val="57908BF659E64998A79886B5E8A0AAD44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1C471E69BC1A4EC69D7C670E2AA1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368D-E4D3-4D64-B284-C349F8C066A3}"/>
      </w:docPartPr>
      <w:docPartBody>
        <w:p w:rsidR="00620236" w:rsidRDefault="00C12583" w:rsidP="00C12583">
          <w:pPr>
            <w:pStyle w:val="1C471E69BC1A4EC69D7C670E2AA1C32E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4D45E205489A4357A67DD4B47A20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6586-4D2C-415A-B9F5-6EA22D501CE6}"/>
      </w:docPartPr>
      <w:docPartBody>
        <w:p w:rsidR="00C12583" w:rsidRDefault="00C12583" w:rsidP="00C12583">
          <w:pPr>
            <w:pStyle w:val="4D45E205489A4357A67DD4B47A20FA93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CFF43D3B5B614071B11769B6B1A3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383A-BA85-4B4E-8C81-53C2D3203EF0}"/>
      </w:docPartPr>
      <w:docPartBody>
        <w:p w:rsidR="00C12583" w:rsidRDefault="00C12583" w:rsidP="00C12583">
          <w:pPr>
            <w:pStyle w:val="CFF43D3B5B614071B11769B6B1A3A6F43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AB1E6C4F84994880A120F9E77918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8F4F-ADEF-4D9F-A68D-9D35E8A36A60}"/>
      </w:docPartPr>
      <w:docPartBody>
        <w:p w:rsidR="00B9182F" w:rsidRDefault="00C12583" w:rsidP="00C12583">
          <w:pPr>
            <w:pStyle w:val="AB1E6C4F84994880A120F9E779186287"/>
          </w:pPr>
          <w:r w:rsidRPr="00D94727">
            <w:rPr>
              <w:rStyle w:val="PlaceholderText"/>
            </w:rPr>
            <w:t>Click here to enter text.</w:t>
          </w:r>
        </w:p>
      </w:docPartBody>
    </w:docPart>
    <w:docPart>
      <w:docPartPr>
        <w:name w:val="64BB624583024593AD11D5A56D6DE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988-43A3-4F37-AF20-31529B829FB0}"/>
      </w:docPartPr>
      <w:docPartBody>
        <w:p w:rsidR="00291200" w:rsidRDefault="00AD0844" w:rsidP="00AD0844">
          <w:pPr>
            <w:pStyle w:val="64BB624583024593AD11D5A56D6DE8F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3B95-981D-4503-85E2-F555CA69DF2B}"/>
      </w:docPartPr>
      <w:docPartBody>
        <w:p w:rsidR="00A74B59" w:rsidRDefault="0059768E">
          <w:r w:rsidRPr="00485DF8">
            <w:rPr>
              <w:rStyle w:val="PlaceholderText"/>
            </w:rPr>
            <w:t>Choose an item.</w:t>
          </w:r>
        </w:p>
      </w:docPartBody>
    </w:docPart>
    <w:docPart>
      <w:docPartPr>
        <w:name w:val="C77A44E375A6415B905547DC1089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4911-ED42-454F-A2F2-5F9652DB5946}"/>
      </w:docPartPr>
      <w:docPartBody>
        <w:p w:rsidR="00A74B59" w:rsidRDefault="0059768E" w:rsidP="0059768E">
          <w:pPr>
            <w:pStyle w:val="C77A44E375A6415B905547DC10890A71"/>
          </w:pPr>
          <w:r w:rsidRPr="00DF6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BAB"/>
    <w:rsid w:val="00064743"/>
    <w:rsid w:val="000F1E27"/>
    <w:rsid w:val="0010077E"/>
    <w:rsid w:val="00133443"/>
    <w:rsid w:val="00205A5E"/>
    <w:rsid w:val="00236BAB"/>
    <w:rsid w:val="00291200"/>
    <w:rsid w:val="004E4E2B"/>
    <w:rsid w:val="0059768E"/>
    <w:rsid w:val="00620236"/>
    <w:rsid w:val="0062233A"/>
    <w:rsid w:val="00704CEF"/>
    <w:rsid w:val="00752153"/>
    <w:rsid w:val="0097330F"/>
    <w:rsid w:val="009A5C95"/>
    <w:rsid w:val="009D13E6"/>
    <w:rsid w:val="009E30AE"/>
    <w:rsid w:val="00A4539A"/>
    <w:rsid w:val="00A74B59"/>
    <w:rsid w:val="00AA0B72"/>
    <w:rsid w:val="00AD0844"/>
    <w:rsid w:val="00AF1EA4"/>
    <w:rsid w:val="00B574B7"/>
    <w:rsid w:val="00B9182F"/>
    <w:rsid w:val="00BF1241"/>
    <w:rsid w:val="00C12583"/>
    <w:rsid w:val="00C8270D"/>
    <w:rsid w:val="00E21DA7"/>
    <w:rsid w:val="00EF7140"/>
    <w:rsid w:val="00FE0ACC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8E"/>
    <w:rPr>
      <w:color w:val="808080"/>
    </w:rPr>
  </w:style>
  <w:style w:type="paragraph" w:customStyle="1" w:styleId="A1FC90202ABE4AC8A10C559DAF1D9807">
    <w:name w:val="A1FC90202ABE4AC8A10C559DAF1D980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">
    <w:name w:val="5BA3D63D64384BAB9B41165BB6E8F60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">
    <w:name w:val="5AA26319CA45444FBF73A3BC15CECD1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">
    <w:name w:val="DF3FF9A61C364CAAB55366903BCA5E1D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">
    <w:name w:val="3B2A3703A25B485094DD86A0FD344FBE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">
    <w:name w:val="2C627C7C518742DFB6CF72659022665D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">
    <w:name w:val="84D39097B33F4BF28360F472EAFF822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">
    <w:name w:val="59761143B01A40A8A7687D8F9F4D677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">
    <w:name w:val="DF36906B76984C57B48F5D36A772E23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">
    <w:name w:val="F8D87E66ADB5470DA7FD658826D4C72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1">
    <w:name w:val="A1FC90202ABE4AC8A10C559DAF1D980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">
    <w:name w:val="5BA3D63D64384BAB9B41165BB6E8F60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">
    <w:name w:val="5AA26319CA45444FBF73A3BC15CECD11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1">
    <w:name w:val="DF3FF9A61C364CAAB55366903BCA5E1D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">
    <w:name w:val="3B2A3703A25B485094DD86A0FD344FBE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1">
    <w:name w:val="2C627C7C518742DFB6CF72659022665D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">
    <w:name w:val="84D39097B33F4BF28360F472EAFF8222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">
    <w:name w:val="59761143B01A40A8A7687D8F9F4D6776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">
    <w:name w:val="DF36906B76984C57B48F5D36A772E23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">
    <w:name w:val="F8D87E66ADB5470DA7FD658826D4C725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">
    <w:name w:val="30F7BA19386948549F2723051A85934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2">
    <w:name w:val="A1FC90202ABE4AC8A10C559DAF1D9807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2">
    <w:name w:val="5BA3D63D64384BAB9B41165BB6E8F60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2">
    <w:name w:val="5AA26319CA45444FBF73A3BC15CECD11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2">
    <w:name w:val="DF3FF9A61C364CAAB55366903BCA5E1D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2">
    <w:name w:val="3B2A3703A25B485094DD86A0FD344FBE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2">
    <w:name w:val="2C627C7C518742DFB6CF72659022665D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2">
    <w:name w:val="84D39097B33F4BF28360F472EAFF8222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2">
    <w:name w:val="59761143B01A40A8A7687D8F9F4D6776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2">
    <w:name w:val="DF36906B76984C57B48F5D36A772E23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2">
    <w:name w:val="F8D87E66ADB5470DA7FD658826D4C725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3">
    <w:name w:val="A1FC90202ABE4AC8A10C559DAF1D9807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3">
    <w:name w:val="5BA3D63D64384BAB9B41165BB6E8F60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3">
    <w:name w:val="5AA26319CA45444FBF73A3BC15CECD11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3">
    <w:name w:val="DF3FF9A61C364CAAB55366903BCA5E1D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3">
    <w:name w:val="3B2A3703A25B485094DD86A0FD344FBE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3">
    <w:name w:val="2C627C7C518742DFB6CF72659022665D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3">
    <w:name w:val="84D39097B33F4BF28360F472EAFF8222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3">
    <w:name w:val="59761143B01A40A8A7687D8F9F4D6776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3">
    <w:name w:val="DF36906B76984C57B48F5D36A772E23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3">
    <w:name w:val="F8D87E66ADB5470DA7FD658826D4C725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">
    <w:name w:val="30F7BA19386948549F2723051A85934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4">
    <w:name w:val="A1FC90202ABE4AC8A10C559DAF1D9807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4">
    <w:name w:val="5BA3D63D64384BAB9B41165BB6E8F60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4">
    <w:name w:val="5AA26319CA45444FBF73A3BC15CECD11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4">
    <w:name w:val="DF3FF9A61C364CAAB55366903BCA5E1D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4">
    <w:name w:val="3B2A3703A25B485094DD86A0FD344FBE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4">
    <w:name w:val="2C627C7C518742DFB6CF72659022665D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4">
    <w:name w:val="84D39097B33F4BF28360F472EAFF8222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4">
    <w:name w:val="59761143B01A40A8A7687D8F9F4D677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4">
    <w:name w:val="DF36906B76984C57B48F5D36A772E23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4">
    <w:name w:val="F8D87E66ADB5470DA7FD658826D4C725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2">
    <w:name w:val="30F7BA19386948549F2723051A859347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">
    <w:name w:val="E52AF9AA950A447C8C190B7BAFA4FA3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1FC90202ABE4AC8A10C559DAF1D98075">
    <w:name w:val="A1FC90202ABE4AC8A10C559DAF1D9807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5">
    <w:name w:val="5BA3D63D64384BAB9B41165BB6E8F60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5">
    <w:name w:val="5AA26319CA45444FBF73A3BC15CECD11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5">
    <w:name w:val="DF3FF9A61C364CAAB55366903BCA5E1D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5">
    <w:name w:val="3B2A3703A25B485094DD86A0FD344FBE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5">
    <w:name w:val="2C627C7C518742DFB6CF72659022665D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5">
    <w:name w:val="84D39097B33F4BF28360F472EAFF8222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5">
    <w:name w:val="59761143B01A40A8A7687D8F9F4D6776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5">
    <w:name w:val="DF36906B76984C57B48F5D36A772E23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5">
    <w:name w:val="F8D87E66ADB5470DA7FD658826D4C725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">
    <w:name w:val="AC4E3F5B534047B0AE4DC91ACF5696C0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">
    <w:name w:val="276816234DD0411E9400D1E2F3575C0F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">
    <w:name w:val="E52AF9AA950A447C8C190B7BAFA4FA36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1">
    <w:name w:val="AC4E3F5B534047B0AE4DC91ACF5696C0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1">
    <w:name w:val="276816234DD0411E9400D1E2F3575C0F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2">
    <w:name w:val="E52AF9AA950A447C8C190B7BAFA4FA36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2">
    <w:name w:val="AC4E3F5B534047B0AE4DC91ACF5696C0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2">
    <w:name w:val="276816234DD0411E9400D1E2F3575C0F2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3">
    <w:name w:val="E52AF9AA950A447C8C190B7BAFA4FA36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BF412897D0F4D9D9CF9420EF7D803A5">
    <w:name w:val="DBF412897D0F4D9D9CF9420EF7D803A5"/>
    <w:rsid w:val="00236BAB"/>
  </w:style>
  <w:style w:type="paragraph" w:customStyle="1" w:styleId="CCC906D8FEF146F6AFC0E71C63B3A326">
    <w:name w:val="CCC906D8FEF146F6AFC0E71C63B3A326"/>
    <w:rsid w:val="00236BAB"/>
  </w:style>
  <w:style w:type="paragraph" w:customStyle="1" w:styleId="ADE895E6B5D14BCB8E1393874C34E637">
    <w:name w:val="ADE895E6B5D14BCB8E1393874C34E637"/>
    <w:rsid w:val="00236BAB"/>
  </w:style>
  <w:style w:type="paragraph" w:customStyle="1" w:styleId="0B423A8662CD490894C956BA187198EE">
    <w:name w:val="0B423A8662CD490894C956BA187198EE"/>
    <w:rsid w:val="00236BAB"/>
  </w:style>
  <w:style w:type="paragraph" w:customStyle="1" w:styleId="1242BF99348F410D9EEDDC7FF0B3C994">
    <w:name w:val="1242BF99348F410D9EEDDC7FF0B3C994"/>
    <w:rsid w:val="00236BAB"/>
  </w:style>
  <w:style w:type="paragraph" w:customStyle="1" w:styleId="52429D5124174DFABE0B605430689A2D">
    <w:name w:val="52429D5124174DFABE0B605430689A2D"/>
    <w:rsid w:val="00236BAB"/>
  </w:style>
  <w:style w:type="paragraph" w:customStyle="1" w:styleId="3F0290690F284993844C8A9B46DC51AA">
    <w:name w:val="3F0290690F284993844C8A9B46DC51AA"/>
    <w:rsid w:val="00236BAB"/>
  </w:style>
  <w:style w:type="paragraph" w:customStyle="1" w:styleId="618BE2917B174B608786A4DE53B70514">
    <w:name w:val="618BE2917B174B608786A4DE53B70514"/>
    <w:rsid w:val="00236BAB"/>
  </w:style>
  <w:style w:type="paragraph" w:customStyle="1" w:styleId="0BE5E9BB6FC143F08AA44722120A89C5">
    <w:name w:val="0BE5E9BB6FC143F08AA44722120A89C5"/>
    <w:rsid w:val="00236BAB"/>
  </w:style>
  <w:style w:type="paragraph" w:customStyle="1" w:styleId="EA1569B510A146F3998CC4F9E1E28A75">
    <w:name w:val="EA1569B510A146F3998CC4F9E1E28A75"/>
    <w:rsid w:val="00236BAB"/>
  </w:style>
  <w:style w:type="paragraph" w:customStyle="1" w:styleId="C267D16180834C7280664CD689C0D5E7">
    <w:name w:val="C267D16180834C7280664CD689C0D5E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6">
    <w:name w:val="5BA3D63D64384BAB9B41165BB6E8F60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6">
    <w:name w:val="5AA26319CA45444FBF73A3BC15CECD11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6">
    <w:name w:val="DF3FF9A61C364CAAB55366903BCA5E1D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6">
    <w:name w:val="3B2A3703A25B485094DD86A0FD344FBE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6">
    <w:name w:val="2C627C7C518742DFB6CF72659022665D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6">
    <w:name w:val="84D39097B33F4BF28360F472EAFF8222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6">
    <w:name w:val="59761143B01A40A8A7687D8F9F4D6776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6">
    <w:name w:val="DF36906B76984C57B48F5D36A772E23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6">
    <w:name w:val="F8D87E66ADB5470DA7FD658826D4C7256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">
    <w:name w:val="323AD76D09E74173AADA33E7B3B602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">
    <w:name w:val="B2A8781B98D84C2298C65378CBF405A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">
    <w:name w:val="079E99AA5160412EB3D42E90940F61B9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">
    <w:name w:val="D283E50AEF894001A81DA79A6A6A374F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">
    <w:name w:val="9CC1E4A3F2D347EFB3C7285E94F539A0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3">
    <w:name w:val="AC4E3F5B534047B0AE4DC91ACF5696C0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3">
    <w:name w:val="276816234DD0411E9400D1E2F3575C0F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3">
    <w:name w:val="30F7BA19386948549F2723051A8593473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4">
    <w:name w:val="E52AF9AA950A447C8C190B7BAFA4FA36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1">
    <w:name w:val="C267D16180834C7280664CD689C0D5E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7">
    <w:name w:val="5BA3D63D64384BAB9B41165BB6E8F60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7">
    <w:name w:val="5AA26319CA45444FBF73A3BC15CECD11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7">
    <w:name w:val="DF3FF9A61C364CAAB55366903BCA5E1D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7">
    <w:name w:val="3B2A3703A25B485094DD86A0FD344FBE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7">
    <w:name w:val="2C627C7C518742DFB6CF72659022665D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7">
    <w:name w:val="84D39097B33F4BF28360F472EAFF8222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7">
    <w:name w:val="59761143B01A40A8A7687D8F9F4D6776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7">
    <w:name w:val="DF36906B76984C57B48F5D36A772E23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7">
    <w:name w:val="F8D87E66ADB5470DA7FD658826D4C7257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">
    <w:name w:val="323AD76D09E74173AADA33E7B3B60264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">
    <w:name w:val="B2A8781B98D84C2298C65378CBF405A7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">
    <w:name w:val="079E99AA5160412EB3D42E90940F61B9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">
    <w:name w:val="D283E50AEF894001A81DA79A6A6A374F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1">
    <w:name w:val="9CC1E4A3F2D347EFB3C7285E94F539A01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4">
    <w:name w:val="AC4E3F5B534047B0AE4DC91ACF5696C0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4">
    <w:name w:val="276816234DD0411E9400D1E2F3575C0F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4">
    <w:name w:val="30F7BA19386948549F2723051A8593474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5">
    <w:name w:val="E52AF9AA950A447C8C190B7BAFA4FA365"/>
    <w:rsid w:val="0023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2">
    <w:name w:val="C267D16180834C7280664CD689C0D5E7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8">
    <w:name w:val="5BA3D63D64384BAB9B41165BB6E8F60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8">
    <w:name w:val="5AA26319CA45444FBF73A3BC15CECD11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FF9A61C364CAAB55366903BCA5E1D8">
    <w:name w:val="DF3FF9A61C364CAAB55366903BCA5E1D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8">
    <w:name w:val="3B2A3703A25B485094DD86A0FD344FBE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8">
    <w:name w:val="2C627C7C518742DFB6CF72659022665D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8">
    <w:name w:val="84D39097B33F4BF28360F472EAFF8222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8">
    <w:name w:val="59761143B01A40A8A7687D8F9F4D6776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8">
    <w:name w:val="DF36906B76984C57B48F5D36A772E23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8">
    <w:name w:val="F8D87E66ADB5470DA7FD658826D4C725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2">
    <w:name w:val="323AD76D09E74173AADA33E7B3B60264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2">
    <w:name w:val="B2A8781B98D84C2298C65378CBF405A7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2">
    <w:name w:val="079E99AA5160412EB3D42E90940F61B9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2">
    <w:name w:val="D283E50AEF894001A81DA79A6A6A374F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2">
    <w:name w:val="9CC1E4A3F2D347EFB3C7285E94F539A0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5">
    <w:name w:val="AC4E3F5B534047B0AE4DC91ACF5696C0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5">
    <w:name w:val="276816234DD0411E9400D1E2F3575C0F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5">
    <w:name w:val="30F7BA19386948549F2723051A859347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6">
    <w:name w:val="E52AF9AA950A447C8C190B7BAFA4FA36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">
    <w:name w:val="885DB4EBCBD0423C8867CC48363F274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3">
    <w:name w:val="C267D16180834C7280664CD689C0D5E7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9">
    <w:name w:val="5BA3D63D64384BAB9B41165BB6E8F60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9">
    <w:name w:val="5AA26319CA45444FBF73A3BC15CECD11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">
    <w:name w:val="72E275A5FDC54C8DBBD0E5239FEB17EB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9">
    <w:name w:val="3B2A3703A25B485094DD86A0FD344FBE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9">
    <w:name w:val="2C627C7C518742DFB6CF72659022665D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9">
    <w:name w:val="84D39097B33F4BF28360F472EAFF8222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9">
    <w:name w:val="59761143B01A40A8A7687D8F9F4D6776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9">
    <w:name w:val="DF36906B76984C57B48F5D36A772E23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9">
    <w:name w:val="F8D87E66ADB5470DA7FD658826D4C7259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3">
    <w:name w:val="323AD76D09E74173AADA33E7B3B60264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3">
    <w:name w:val="B2A8781B98D84C2298C65378CBF405A7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3">
    <w:name w:val="079E99AA5160412EB3D42E90940F61B9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3">
    <w:name w:val="D283E50AEF894001A81DA79A6A6A374F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3">
    <w:name w:val="9CC1E4A3F2D347EFB3C7285E94F539A0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6">
    <w:name w:val="AC4E3F5B534047B0AE4DC91ACF5696C0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6">
    <w:name w:val="276816234DD0411E9400D1E2F3575C0F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6">
    <w:name w:val="30F7BA19386948549F2723051A8593476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7">
    <w:name w:val="E52AF9AA950A447C8C190B7BAFA4FA36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1">
    <w:name w:val="885DB4EBCBD0423C8867CC48363F2745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">
    <w:name w:val="59421888EC61472785104CAC4EA40E8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">
    <w:name w:val="A308D039D5F04ED0BEFD2715A64B8E7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">
    <w:name w:val="EF25E309880647ADAE35049365307685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">
    <w:name w:val="3A6F6884C7A748E2B97A64211EB612C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">
    <w:name w:val="F579B40BED274F058B5EDFE9126DD903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4">
    <w:name w:val="C267D16180834C7280664CD689C0D5E7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0">
    <w:name w:val="5BA3D63D64384BAB9B41165BB6E8F60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0">
    <w:name w:val="5AA26319CA45444FBF73A3BC15CECD11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1">
    <w:name w:val="72E275A5FDC54C8DBBD0E5239FEB17EB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0">
    <w:name w:val="3B2A3703A25B485094DD86A0FD344FBE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C627C7C518742DFB6CF72659022665D10">
    <w:name w:val="2C627C7C518742DFB6CF72659022665D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0">
    <w:name w:val="84D39097B33F4BF28360F472EAFF8222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0">
    <w:name w:val="59761143B01A40A8A7687D8F9F4D6776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0">
    <w:name w:val="DF36906B76984C57B48F5D36A772E23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0">
    <w:name w:val="F8D87E66ADB5470DA7FD658826D4C72510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4">
    <w:name w:val="323AD76D09E74173AADA33E7B3B60264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4">
    <w:name w:val="B2A8781B98D84C2298C65378CBF405A7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4">
    <w:name w:val="079E99AA5160412EB3D42E90940F61B9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4">
    <w:name w:val="D283E50AEF894001A81DA79A6A6A374F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9CC1E4A3F2D347EFB3C7285E94F539A04">
    <w:name w:val="9CC1E4A3F2D347EFB3C7285E94F539A04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C4E3F5B534047B0AE4DC91ACF5696C07">
    <w:name w:val="AC4E3F5B534047B0AE4DC91ACF5696C0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276816234DD0411E9400D1E2F3575C0F7">
    <w:name w:val="276816234DD0411E9400D1E2F3575C0F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7">
    <w:name w:val="30F7BA19386948549F2723051A8593477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8">
    <w:name w:val="E52AF9AA950A447C8C190B7BAFA4FA368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2">
    <w:name w:val="885DB4EBCBD0423C8867CC48363F27452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1">
    <w:name w:val="59421888EC61472785104CAC4EA40E88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1">
    <w:name w:val="A308D039D5F04ED0BEFD2715A64B8E78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1">
    <w:name w:val="EF25E309880647ADAE35049365307685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1">
    <w:name w:val="3A6F6884C7A748E2B97A64211EB612C4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1">
    <w:name w:val="F579B40BED274F058B5EDFE9126DD9031"/>
    <w:rsid w:val="009E3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5">
    <w:name w:val="C267D16180834C7280664CD689C0D5E7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1">
    <w:name w:val="5BA3D63D64384BAB9B41165BB6E8F60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1">
    <w:name w:val="5AA26319CA45444FBF73A3BC15CECD11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2">
    <w:name w:val="72E275A5FDC54C8DBBD0E5239FEB17EB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1">
    <w:name w:val="3B2A3703A25B485094DD86A0FD344FBE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1">
    <w:name w:val="84D39097B33F4BF28360F472EAFF8222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1">
    <w:name w:val="59761143B01A40A8A7687D8F9F4D6776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1">
    <w:name w:val="DF36906B76984C57B48F5D36A772E23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1">
    <w:name w:val="F8D87E66ADB5470DA7FD658826D4C72511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5">
    <w:name w:val="323AD76D09E74173AADA33E7B3B60264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5">
    <w:name w:val="B2A8781B98D84C2298C65378CBF405A7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5">
    <w:name w:val="079E99AA5160412EB3D42E90940F61B9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5">
    <w:name w:val="D283E50AEF894001A81DA79A6A6A374F5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">
    <w:name w:val="5204543F811D444197129AF68991249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">
    <w:name w:val="55AC290E341B49F38088E50401CF131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">
    <w:name w:val="62462CC9EB9742AABAD8F2735DB339CA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8">
    <w:name w:val="30F7BA19386948549F2723051A8593478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9">
    <w:name w:val="E52AF9AA950A447C8C190B7BAFA4FA369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3">
    <w:name w:val="885DB4EBCBD0423C8867CC48363F27453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2">
    <w:name w:val="59421888EC61472785104CAC4EA40E88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2">
    <w:name w:val="A308D039D5F04ED0BEFD2715A64B8E78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2">
    <w:name w:val="EF25E309880647ADAE35049365307685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2">
    <w:name w:val="3A6F6884C7A748E2B97A64211EB612C4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2">
    <w:name w:val="F579B40BED274F058B5EDFE9126DD9032"/>
    <w:rsid w:val="00E2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267D16180834C7280664CD689C0D5E76">
    <w:name w:val="C267D16180834C7280664CD689C0D5E7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BA3D63D64384BAB9B41165BB6E8F60512">
    <w:name w:val="5BA3D63D64384BAB9B41165BB6E8F60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2">
    <w:name w:val="5AA26319CA45444FBF73A3BC15CECD11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3">
    <w:name w:val="72E275A5FDC54C8DBBD0E5239FEB17EB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2">
    <w:name w:val="3B2A3703A25B485094DD86A0FD344FBE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2">
    <w:name w:val="84D39097B33F4BF28360F472EAFF8222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2">
    <w:name w:val="59761143B01A40A8A7687D8F9F4D6776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2">
    <w:name w:val="DF36906B76984C57B48F5D36A772E23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2">
    <w:name w:val="F8D87E66ADB5470DA7FD658826D4C725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6">
    <w:name w:val="323AD76D09E74173AADA33E7B3B60264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6">
    <w:name w:val="B2A8781B98D84C2298C65378CBF405A7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6">
    <w:name w:val="079E99AA5160412EB3D42E90940F61B9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6">
    <w:name w:val="D283E50AEF894001A81DA79A6A6A374F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1">
    <w:name w:val="5204543F811D444197129AF689912493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1">
    <w:name w:val="55AC290E341B49F38088E50401CF1313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1">
    <w:name w:val="62462CC9EB9742AABAD8F2735DB339CA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9">
    <w:name w:val="30F7BA19386948549F2723051A8593479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0">
    <w:name w:val="E52AF9AA950A447C8C190B7BAFA4FA3610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4">
    <w:name w:val="885DB4EBCBD0423C8867CC48363F2745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3">
    <w:name w:val="59421888EC61472785104CAC4EA40E88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3">
    <w:name w:val="A308D039D5F04ED0BEFD2715A64B8E78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3">
    <w:name w:val="EF25E309880647ADAE35049365307685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3">
    <w:name w:val="3A6F6884C7A748E2B97A64211EB612C4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3">
    <w:name w:val="F579B40BED274F058B5EDFE9126DD90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">
    <w:name w:val="CE18CC3E10B24596B2D4385942E20FF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">
    <w:name w:val="57908BF659E64998A79886B5E8A0AAD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3">
    <w:name w:val="5AA26319CA45444FBF73A3BC15CECD11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4">
    <w:name w:val="72E275A5FDC54C8DBBD0E5239FEB17EB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3">
    <w:name w:val="3B2A3703A25B485094DD86A0FD344FBE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3">
    <w:name w:val="84D39097B33F4BF28360F472EAFF8222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3">
    <w:name w:val="59761143B01A40A8A7687D8F9F4D6776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3">
    <w:name w:val="DF36906B76984C57B48F5D36A772E235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3">
    <w:name w:val="F8D87E66ADB5470DA7FD658826D4C7251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7">
    <w:name w:val="323AD76D09E74173AADA33E7B3B60264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7">
    <w:name w:val="B2A8781B98D84C2298C65378CBF405A7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7">
    <w:name w:val="079E99AA5160412EB3D42E90940F61B9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7">
    <w:name w:val="D283E50AEF894001A81DA79A6A6A374F7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2">
    <w:name w:val="5204543F811D444197129AF689912493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2">
    <w:name w:val="55AC290E341B49F38088E50401CF1313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2">
    <w:name w:val="62462CC9EB9742AABAD8F2735DB339CA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0">
    <w:name w:val="30F7BA19386948549F2723051A85934710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1">
    <w:name w:val="E52AF9AA950A447C8C190B7BAFA4FA361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5">
    <w:name w:val="885DB4EBCBD0423C8867CC48363F2745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4">
    <w:name w:val="59421888EC61472785104CAC4EA40E88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4">
    <w:name w:val="A308D039D5F04ED0BEFD2715A64B8E78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4">
    <w:name w:val="EF25E309880647ADAE35049365307685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4">
    <w:name w:val="3A6F6884C7A748E2B97A64211EB612C4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4">
    <w:name w:val="F579B40BED274F058B5EDFE9126DD903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1">
    <w:name w:val="CE18CC3E10B24596B2D4385942E20FF2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1">
    <w:name w:val="57908BF659E64998A79886B5E8A0AAD4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4">
    <w:name w:val="5AA26319CA45444FBF73A3BC15CECD11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5">
    <w:name w:val="72E275A5FDC54C8DBBD0E5239FEB17EB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4">
    <w:name w:val="3B2A3703A25B485094DD86A0FD344FBE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4">
    <w:name w:val="84D39097B33F4BF28360F472EAFF8222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4">
    <w:name w:val="59761143B01A40A8A7687D8F9F4D6776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4">
    <w:name w:val="DF36906B76984C57B48F5D36A772E235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8D87E66ADB5470DA7FD658826D4C72514">
    <w:name w:val="F8D87E66ADB5470DA7FD658826D4C72514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8">
    <w:name w:val="323AD76D09E74173AADA33E7B3B60264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8">
    <w:name w:val="B2A8781B98D84C2298C65378CBF405A7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8">
    <w:name w:val="079E99AA5160412EB3D42E90940F61B9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8">
    <w:name w:val="D283E50AEF894001A81DA79A6A6A374F8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3">
    <w:name w:val="5204543F811D444197129AF68991249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5AC290E341B49F38088E50401CF13133">
    <w:name w:val="55AC290E341B49F38088E50401CF1313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2462CC9EB9742AABAD8F2735DB339CA3">
    <w:name w:val="62462CC9EB9742AABAD8F2735DB339CA3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0F7BA19386948549F2723051A85934711">
    <w:name w:val="30F7BA19386948549F2723051A85934711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52AF9AA950A447C8C190B7BAFA4FA3612">
    <w:name w:val="E52AF9AA950A447C8C190B7BAFA4FA3612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6">
    <w:name w:val="885DB4EBCBD0423C8867CC48363F27456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5">
    <w:name w:val="59421888EC61472785104CAC4EA40E88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5">
    <w:name w:val="A308D039D5F04ED0BEFD2715A64B8E78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5">
    <w:name w:val="EF25E309880647ADAE35049365307685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A6F6884C7A748E2B97A64211EB612C45">
    <w:name w:val="3A6F6884C7A748E2B97A64211EB612C4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F579B40BED274F058B5EDFE9126DD9035">
    <w:name w:val="F579B40BED274F058B5EDFE9126DD9035"/>
    <w:rsid w:val="00C827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">
    <w:name w:val="1C471E69BC1A4EC69D7C670E2AA1C32E"/>
    <w:rsid w:val="00AA0B72"/>
  </w:style>
  <w:style w:type="paragraph" w:customStyle="1" w:styleId="529A9C47BE3F4B14882550FA5E272E56">
    <w:name w:val="529A9C47BE3F4B14882550FA5E272E56"/>
    <w:rsid w:val="00AA0B72"/>
  </w:style>
  <w:style w:type="paragraph" w:customStyle="1" w:styleId="4D45E205489A4357A67DD4B47A20FA93">
    <w:name w:val="4D45E205489A4357A67DD4B47A20FA93"/>
    <w:rsid w:val="00FE498B"/>
  </w:style>
  <w:style w:type="paragraph" w:customStyle="1" w:styleId="CFF43D3B5B614071B11769B6B1A3A6F4">
    <w:name w:val="CFF43D3B5B614071B11769B6B1A3A6F4"/>
    <w:rsid w:val="00FE498B"/>
  </w:style>
  <w:style w:type="paragraph" w:customStyle="1" w:styleId="CE18CC3E10B24596B2D4385942E20FF22">
    <w:name w:val="CE18CC3E10B24596B2D4385942E20FF2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2">
    <w:name w:val="57908BF659E64998A79886B5E8A0AAD4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5">
    <w:name w:val="5AA26319CA45444FBF73A3BC15CECD11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6">
    <w:name w:val="72E275A5FDC54C8DBBD0E5239FEB17EB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5">
    <w:name w:val="3B2A3703A25B485094DD86A0FD344FBE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1">
    <w:name w:val="1C471E69BC1A4EC69D7C670E2AA1C32E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1">
    <w:name w:val="4D45E205489A4357A67DD4B47A20FA93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1">
    <w:name w:val="CFF43D3B5B614071B11769B6B1A3A6F4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5">
    <w:name w:val="84D39097B33F4BF28360F472EAFF8222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5">
    <w:name w:val="59761143B01A40A8A7687D8F9F4D6776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5">
    <w:name w:val="DF36906B76984C57B48F5D36A772E2351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9">
    <w:name w:val="323AD76D09E74173AADA33E7B3B60264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9">
    <w:name w:val="B2A8781B98D84C2298C65378CBF405A7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9">
    <w:name w:val="079E99AA5160412EB3D42E90940F61B9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9">
    <w:name w:val="D283E50AEF894001A81DA79A6A6A374F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4">
    <w:name w:val="5204543F811D444197129AF689912493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7">
    <w:name w:val="885DB4EBCBD0423C8867CC48363F2745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6">
    <w:name w:val="59421888EC61472785104CAC4EA40E88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6">
    <w:name w:val="A308D039D5F04ED0BEFD2715A64B8E78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6">
    <w:name w:val="EF25E309880647ADAE35049365307685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9A9C47BE3F4B14882550FA5E272E561">
    <w:name w:val="529A9C47BE3F4B14882550FA5E272E56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3">
    <w:name w:val="CE18CC3E10B24596B2D4385942E20FF2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3">
    <w:name w:val="57908BF659E64998A79886B5E8A0AAD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6">
    <w:name w:val="5AA26319CA45444FBF73A3BC15CECD11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7">
    <w:name w:val="72E275A5FDC54C8DBBD0E5239FEB17EB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6">
    <w:name w:val="3B2A3703A25B485094DD86A0FD344FBE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2">
    <w:name w:val="1C471E69BC1A4EC69D7C670E2AA1C32E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2">
    <w:name w:val="4D45E205489A4357A67DD4B47A20FA93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2">
    <w:name w:val="CFF43D3B5B614071B11769B6B1A3A6F42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6">
    <w:name w:val="84D39097B33F4BF28360F472EAFF8222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6">
    <w:name w:val="59761143B01A40A8A7687D8F9F4D6776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6">
    <w:name w:val="DF36906B76984C57B48F5D36A772E2351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0">
    <w:name w:val="323AD76D09E74173AADA33E7B3B60264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0">
    <w:name w:val="B2A8781B98D84C2298C65378CBF405A7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0">
    <w:name w:val="079E99AA5160412EB3D42E90940F61B9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0">
    <w:name w:val="D283E50AEF894001A81DA79A6A6A374F10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5">
    <w:name w:val="5204543F811D444197129AF6899124935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8">
    <w:name w:val="885DB4EBCBD0423C8867CC48363F2745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7">
    <w:name w:val="59421888EC61472785104CAC4EA40E8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7">
    <w:name w:val="A308D039D5F04ED0BEFD2715A64B8E7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7">
    <w:name w:val="EF25E309880647ADAE35049365307685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E18CC3E10B24596B2D4385942E20FF24">
    <w:name w:val="CE18CC3E10B24596B2D4385942E20FF2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7908BF659E64998A79886B5E8A0AAD44">
    <w:name w:val="57908BF659E64998A79886B5E8A0AAD44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AA26319CA45444FBF73A3BC15CECD1117">
    <w:name w:val="5AA26319CA45444FBF73A3BC15CECD11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72E275A5FDC54C8DBBD0E5239FEB17EB8">
    <w:name w:val="72E275A5FDC54C8DBBD0E5239FEB17EB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B2A3703A25B485094DD86A0FD344FBE17">
    <w:name w:val="3B2A3703A25B485094DD86A0FD344FBE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1C471E69BC1A4EC69D7C670E2AA1C32E3">
    <w:name w:val="1C471E69BC1A4EC69D7C670E2AA1C32E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4D45E205489A4357A67DD4B47A20FA933">
    <w:name w:val="4D45E205489A4357A67DD4B47A20FA93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CFF43D3B5B614071B11769B6B1A3A6F43">
    <w:name w:val="CFF43D3B5B614071B11769B6B1A3A6F43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4D39097B33F4BF28360F472EAFF822217">
    <w:name w:val="84D39097B33F4BF28360F472EAFF8222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761143B01A40A8A7687D8F9F4D677617">
    <w:name w:val="59761143B01A40A8A7687D8F9F4D6776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F36906B76984C57B48F5D36A772E23517">
    <w:name w:val="DF36906B76984C57B48F5D36A772E2351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323AD76D09E74173AADA33E7B3B6026411">
    <w:name w:val="323AD76D09E74173AADA33E7B3B60264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B2A8781B98D84C2298C65378CBF405A711">
    <w:name w:val="B2A8781B98D84C2298C65378CBF405A7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079E99AA5160412EB3D42E90940F61B911">
    <w:name w:val="079E99AA5160412EB3D42E90940F61B9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D283E50AEF894001A81DA79A6A6A374F11">
    <w:name w:val="D283E50AEF894001A81DA79A6A6A374F11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204543F811D444197129AF6899124936">
    <w:name w:val="5204543F811D444197129AF6899124936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885DB4EBCBD0423C8867CC48363F27459">
    <w:name w:val="885DB4EBCBD0423C8867CC48363F27459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59421888EC61472785104CAC4EA40E888">
    <w:name w:val="59421888EC61472785104CAC4EA40E88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308D039D5F04ED0BEFD2715A64B8E788">
    <w:name w:val="A308D039D5F04ED0BEFD2715A64B8E78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EF25E309880647ADAE350493653076858">
    <w:name w:val="EF25E309880647ADAE350493653076858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AB1E6C4F84994880A120F9E779186287">
    <w:name w:val="AB1E6C4F84994880A120F9E779186287"/>
    <w:rsid w:val="00C1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64BB624583024593AD11D5A56D6DE8F4">
    <w:name w:val="64BB624583024593AD11D5A56D6DE8F4"/>
    <w:rsid w:val="00AD0844"/>
  </w:style>
  <w:style w:type="paragraph" w:customStyle="1" w:styleId="C77A44E375A6415B905547DC10890A71">
    <w:name w:val="C77A44E375A6415B905547DC10890A71"/>
    <w:rsid w:val="0059768E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41DD0-541E-476A-AB70-538D625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3AEFEF70.dotm</Template>
  <TotalTime>13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IMRCEES banner here]</vt:lpstr>
    </vt:vector>
  </TitlesOfParts>
  <Company>CvO Universität Oldenburg</Company>
  <LinksUpToDate>false</LinksUpToDate>
  <CharactersWithSpaces>7111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https://appserv2.mis.gla.ac.uk/doas/login.htm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IMRCEES banner here]</dc:title>
  <dc:creator>Jan</dc:creator>
  <cp:lastModifiedBy>Lauren Hoare</cp:lastModifiedBy>
  <cp:revision>5</cp:revision>
  <cp:lastPrinted>2014-08-29T12:29:00Z</cp:lastPrinted>
  <dcterms:created xsi:type="dcterms:W3CDTF">2019-09-24T15:13:00Z</dcterms:created>
  <dcterms:modified xsi:type="dcterms:W3CDTF">2019-09-27T10:42:00Z</dcterms:modified>
</cp:coreProperties>
</file>